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F6" w:rsidRDefault="00A928F6" w:rsidP="00A85D25">
      <w:pPr>
        <w:shd w:val="clear" w:color="auto" w:fill="FFFFFF"/>
        <w:tabs>
          <w:tab w:val="left" w:pos="3060"/>
        </w:tabs>
        <w:ind w:firstLine="709"/>
        <w:rPr>
          <w:b/>
          <w:bCs/>
          <w:sz w:val="28"/>
          <w:szCs w:val="28"/>
        </w:rPr>
      </w:pPr>
    </w:p>
    <w:p w:rsidR="00A928F6" w:rsidRDefault="00A928F6" w:rsidP="00A85D25">
      <w:pPr>
        <w:shd w:val="clear" w:color="auto" w:fill="FFFFFF"/>
        <w:tabs>
          <w:tab w:val="left" w:pos="3060"/>
        </w:tabs>
        <w:ind w:firstLine="709"/>
        <w:rPr>
          <w:b/>
          <w:bCs/>
          <w:sz w:val="28"/>
          <w:szCs w:val="28"/>
        </w:rPr>
      </w:pPr>
    </w:p>
    <w:p w:rsidR="00A928F6" w:rsidRDefault="00A928F6" w:rsidP="00A85D25">
      <w:pPr>
        <w:shd w:val="clear" w:color="auto" w:fill="FFFFFF"/>
        <w:tabs>
          <w:tab w:val="left" w:pos="3060"/>
        </w:tabs>
        <w:ind w:firstLine="709"/>
        <w:rPr>
          <w:b/>
          <w:bCs/>
          <w:sz w:val="28"/>
          <w:szCs w:val="28"/>
        </w:rPr>
      </w:pPr>
    </w:p>
    <w:p w:rsidR="00A928F6" w:rsidRDefault="00A928F6" w:rsidP="00A85D25">
      <w:pPr>
        <w:shd w:val="clear" w:color="auto" w:fill="FFFFFF"/>
        <w:tabs>
          <w:tab w:val="left" w:pos="3060"/>
        </w:tabs>
        <w:ind w:firstLine="709"/>
        <w:rPr>
          <w:b/>
          <w:bCs/>
          <w:sz w:val="28"/>
          <w:szCs w:val="28"/>
        </w:rPr>
      </w:pPr>
    </w:p>
    <w:p w:rsidR="00A928F6" w:rsidRPr="00B91A61" w:rsidRDefault="00A928F6" w:rsidP="00A85D25">
      <w:pPr>
        <w:shd w:val="clear" w:color="auto" w:fill="FFFFFF"/>
        <w:tabs>
          <w:tab w:val="left" w:pos="3060"/>
        </w:tabs>
        <w:ind w:firstLine="709"/>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25pt;margin-top:-43.55pt;width:41pt;height:45pt;z-index:251642368;visibility:visible">
            <v:imagedata r:id="rId5" o:title=""/>
          </v:shape>
        </w:pict>
      </w:r>
    </w:p>
    <w:p w:rsidR="00A928F6" w:rsidRPr="00B91A61" w:rsidRDefault="00A928F6" w:rsidP="00A85D25">
      <w:pPr>
        <w:shd w:val="clear" w:color="auto" w:fill="FFFFFF"/>
        <w:tabs>
          <w:tab w:val="left" w:pos="3060"/>
        </w:tabs>
        <w:ind w:firstLine="709"/>
        <w:jc w:val="center"/>
        <w:rPr>
          <w:sz w:val="28"/>
          <w:szCs w:val="28"/>
        </w:rPr>
      </w:pPr>
      <w:r w:rsidRPr="00B91A61">
        <w:rPr>
          <w:b/>
          <w:bCs/>
          <w:sz w:val="28"/>
          <w:szCs w:val="28"/>
        </w:rPr>
        <w:t>АДМИНИСТРАЦИЯ</w:t>
      </w:r>
    </w:p>
    <w:p w:rsidR="00A928F6" w:rsidRPr="00B91A61" w:rsidRDefault="00A928F6" w:rsidP="00A85D25">
      <w:pPr>
        <w:ind w:firstLine="709"/>
        <w:jc w:val="center"/>
        <w:rPr>
          <w:b/>
          <w:bCs/>
          <w:sz w:val="28"/>
          <w:szCs w:val="28"/>
        </w:rPr>
      </w:pPr>
      <w:r w:rsidRPr="00B91A61">
        <w:rPr>
          <w:b/>
          <w:bCs/>
          <w:sz w:val="28"/>
          <w:szCs w:val="28"/>
        </w:rPr>
        <w:t xml:space="preserve">ЮРЛИНСКОГО МУНИЦИПАЛЬНОГО РАЙОНА </w:t>
      </w:r>
    </w:p>
    <w:p w:rsidR="00A928F6" w:rsidRPr="00B91A61" w:rsidRDefault="00A928F6" w:rsidP="00A85D25">
      <w:pPr>
        <w:tabs>
          <w:tab w:val="left" w:pos="540"/>
        </w:tabs>
        <w:ind w:firstLine="709"/>
        <w:jc w:val="both"/>
        <w:rPr>
          <w:b/>
          <w:bCs/>
          <w:sz w:val="28"/>
          <w:szCs w:val="28"/>
        </w:rPr>
      </w:pPr>
    </w:p>
    <w:p w:rsidR="00A928F6" w:rsidRPr="00B91A61" w:rsidRDefault="00A928F6" w:rsidP="00A85D25">
      <w:pPr>
        <w:ind w:firstLine="709"/>
        <w:jc w:val="center"/>
        <w:rPr>
          <w:b/>
          <w:bCs/>
          <w:sz w:val="28"/>
          <w:szCs w:val="28"/>
        </w:rPr>
      </w:pPr>
      <w:r w:rsidRPr="00B91A61">
        <w:rPr>
          <w:b/>
          <w:bCs/>
          <w:sz w:val="28"/>
          <w:szCs w:val="28"/>
        </w:rPr>
        <w:t>ПОСТАНОВЛЕНИЕ</w:t>
      </w:r>
    </w:p>
    <w:p w:rsidR="00A928F6" w:rsidRPr="00B91A61" w:rsidRDefault="00A928F6" w:rsidP="00A85D25">
      <w:pPr>
        <w:ind w:firstLine="709"/>
        <w:jc w:val="center"/>
        <w:rPr>
          <w:sz w:val="28"/>
          <w:szCs w:val="28"/>
        </w:rPr>
      </w:pPr>
    </w:p>
    <w:p w:rsidR="00A928F6" w:rsidRPr="00BE2B35" w:rsidRDefault="00A928F6" w:rsidP="00F04669">
      <w:pPr>
        <w:jc w:val="both"/>
        <w:rPr>
          <w:sz w:val="28"/>
          <w:szCs w:val="28"/>
        </w:rPr>
      </w:pPr>
      <w:r>
        <w:rPr>
          <w:sz w:val="28"/>
          <w:szCs w:val="28"/>
        </w:rPr>
        <w:t>От 25</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w:t>
      </w:r>
      <w:r>
        <w:rPr>
          <w:spacing w:val="-2"/>
          <w:w w:val="133"/>
          <w:sz w:val="28"/>
          <w:szCs w:val="28"/>
        </w:rPr>
        <w:t xml:space="preserve"> 478</w:t>
      </w:r>
    </w:p>
    <w:p w:rsidR="00A928F6" w:rsidRPr="00B91A61" w:rsidRDefault="00A928F6" w:rsidP="00A85D25">
      <w:pPr>
        <w:shd w:val="clear" w:color="auto" w:fill="FFFFFF"/>
        <w:rPr>
          <w:spacing w:val="-4"/>
          <w:sz w:val="28"/>
          <w:szCs w:val="28"/>
        </w:rPr>
      </w:pPr>
    </w:p>
    <w:tbl>
      <w:tblPr>
        <w:tblW w:w="0" w:type="auto"/>
        <w:tblInd w:w="-106" w:type="dxa"/>
        <w:tblLook w:val="01E0"/>
      </w:tblPr>
      <w:tblGrid>
        <w:gridCol w:w="5353"/>
      </w:tblGrid>
      <w:tr w:rsidR="00A928F6" w:rsidRPr="00B91A61">
        <w:tc>
          <w:tcPr>
            <w:tcW w:w="5353" w:type="dxa"/>
          </w:tcPr>
          <w:p w:rsidR="00A928F6" w:rsidRDefault="00A928F6" w:rsidP="003300B3">
            <w:pPr>
              <w:jc w:val="both"/>
              <w:rPr>
                <w:sz w:val="28"/>
                <w:szCs w:val="28"/>
              </w:rPr>
            </w:pPr>
            <w:r w:rsidRPr="00F2729E">
              <w:rPr>
                <w:sz w:val="28"/>
                <w:szCs w:val="28"/>
              </w:rPr>
              <w:t xml:space="preserve">Об утверждении административного регламента по предоставлению муниципальной услуги </w:t>
            </w:r>
            <w:r>
              <w:rPr>
                <w:sz w:val="28"/>
                <w:szCs w:val="28"/>
              </w:rPr>
              <w:t>«</w:t>
            </w:r>
            <w:r w:rsidRPr="00110C34">
              <w:rPr>
                <w:sz w:val="28"/>
                <w:szCs w:val="28"/>
              </w:rPr>
              <w:t>Предоставление в безвозмездное пользование муниципального имущества».</w:t>
            </w:r>
          </w:p>
          <w:p w:rsidR="00A928F6" w:rsidRPr="00F2729E" w:rsidRDefault="00A928F6" w:rsidP="003300B3">
            <w:pPr>
              <w:jc w:val="both"/>
              <w:rPr>
                <w:sz w:val="28"/>
                <w:szCs w:val="28"/>
              </w:rPr>
            </w:pPr>
          </w:p>
        </w:tc>
      </w:tr>
    </w:tbl>
    <w:p w:rsidR="00A928F6" w:rsidRDefault="00A928F6" w:rsidP="00A85D25">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p>
    <w:p w:rsidR="00A928F6" w:rsidRPr="00B91A61" w:rsidRDefault="00A928F6" w:rsidP="00A85D25">
      <w:pPr>
        <w:ind w:firstLine="709"/>
        <w:jc w:val="both"/>
        <w:rPr>
          <w:sz w:val="28"/>
          <w:szCs w:val="28"/>
        </w:rPr>
      </w:pPr>
      <w:r w:rsidRPr="00B91A61">
        <w:rPr>
          <w:sz w:val="28"/>
          <w:szCs w:val="28"/>
        </w:rPr>
        <w:t xml:space="preserve"> ПОСТАНОВЛЯЕТ:</w:t>
      </w:r>
    </w:p>
    <w:p w:rsidR="00A928F6" w:rsidRDefault="00A928F6" w:rsidP="00F04669">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FD335D">
        <w:rPr>
          <w:b w:val="0"/>
          <w:bCs w:val="0"/>
          <w:sz w:val="28"/>
          <w:szCs w:val="28"/>
        </w:rPr>
        <w:t>«</w:t>
      </w:r>
      <w:r w:rsidRPr="00FD335D">
        <w:rPr>
          <w:rFonts w:ascii="Times New Roman" w:hAnsi="Times New Roman" w:cs="Times New Roman"/>
          <w:b w:val="0"/>
          <w:bCs w:val="0"/>
          <w:sz w:val="28"/>
          <w:szCs w:val="28"/>
        </w:rPr>
        <w:t>Предоставление в безвозмездное пользование муниципального имущества».</w:t>
      </w:r>
    </w:p>
    <w:p w:rsidR="00A928F6" w:rsidRPr="00F04669" w:rsidRDefault="00A928F6" w:rsidP="00F04669">
      <w:pPr>
        <w:pStyle w:val="Heading3"/>
        <w:widowControl w:val="0"/>
        <w:spacing w:before="0" w:after="0"/>
        <w:ind w:firstLine="709"/>
        <w:jc w:val="both"/>
        <w:rPr>
          <w:rFonts w:ascii="Times New Roman" w:hAnsi="Times New Roman" w:cs="Times New Roman"/>
          <w:b w:val="0"/>
          <w:bCs w:val="0"/>
          <w:sz w:val="28"/>
          <w:szCs w:val="28"/>
        </w:rPr>
      </w:pPr>
      <w:r w:rsidRPr="00F04669">
        <w:rPr>
          <w:rFonts w:ascii="Times New Roman" w:hAnsi="Times New Roman" w:cs="Times New Roman"/>
          <w:b w:val="0"/>
          <w:bCs w:val="0"/>
          <w:sz w:val="28"/>
          <w:szCs w:val="28"/>
        </w:rPr>
        <w:t>2. 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A928F6" w:rsidRPr="00B91A61" w:rsidRDefault="00A928F6" w:rsidP="00A85D25">
      <w:pPr>
        <w:pStyle w:val="NoSpacing"/>
        <w:tabs>
          <w:tab w:val="num" w:pos="0"/>
        </w:tabs>
        <w:spacing w:after="240"/>
        <w:ind w:firstLine="709"/>
        <w:jc w:val="both"/>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A928F6" w:rsidRDefault="00A928F6" w:rsidP="00A85D25">
      <w:pPr>
        <w:pStyle w:val="NoSpacing"/>
        <w:jc w:val="both"/>
        <w:rPr>
          <w:lang w:val="ru-RU"/>
        </w:rPr>
      </w:pPr>
    </w:p>
    <w:p w:rsidR="00A928F6" w:rsidRDefault="00A928F6" w:rsidP="00A85D25">
      <w:pPr>
        <w:pStyle w:val="NoSpacing"/>
        <w:jc w:val="both"/>
        <w:rPr>
          <w:lang w:val="ru-RU"/>
        </w:rPr>
      </w:pPr>
    </w:p>
    <w:p w:rsidR="00A928F6" w:rsidRDefault="00A928F6" w:rsidP="00A85D25">
      <w:pPr>
        <w:pStyle w:val="NoSpacing"/>
        <w:jc w:val="both"/>
        <w:rPr>
          <w:lang w:val="ru-RU"/>
        </w:rPr>
      </w:pPr>
    </w:p>
    <w:p w:rsidR="00A928F6" w:rsidRPr="00BE2B35" w:rsidRDefault="00A928F6" w:rsidP="00A85D25">
      <w:pPr>
        <w:pStyle w:val="NoSpacing"/>
        <w:jc w:val="both"/>
        <w:rPr>
          <w:lang w:val="ru-RU"/>
        </w:rPr>
      </w:pPr>
    </w:p>
    <w:p w:rsidR="00A928F6" w:rsidRPr="00B91A61" w:rsidRDefault="00A928F6" w:rsidP="00A85D25">
      <w:pPr>
        <w:pStyle w:val="NoSpacing"/>
      </w:pPr>
      <w:r w:rsidRPr="00B91A61">
        <w:t xml:space="preserve">Глава района – </w:t>
      </w:r>
    </w:p>
    <w:p w:rsidR="00A928F6" w:rsidRPr="00B91A61" w:rsidRDefault="00A928F6" w:rsidP="00A85D25">
      <w:pPr>
        <w:pStyle w:val="NoSpacing"/>
      </w:pPr>
      <w:r>
        <w:rPr>
          <w:lang w:val="ru-RU"/>
        </w:rPr>
        <w:t>Г</w:t>
      </w:r>
      <w:r w:rsidRPr="00B91A61">
        <w:t xml:space="preserve">лава Администрации района                                                   </w:t>
      </w:r>
      <w:r>
        <w:rPr>
          <w:lang w:val="ru-RU"/>
        </w:rPr>
        <w:t xml:space="preserve">         </w:t>
      </w:r>
      <w:r w:rsidRPr="00B91A61">
        <w:t>Т.М.Моисеева</w:t>
      </w:r>
    </w:p>
    <w:p w:rsidR="00A928F6" w:rsidRDefault="00A928F6" w:rsidP="00F04669">
      <w:pPr>
        <w:pStyle w:val="NoSpacing"/>
        <w:ind w:firstLine="709"/>
        <w:rPr>
          <w:lang w:val="ru-RU"/>
        </w:rPr>
      </w:pPr>
      <w:r>
        <w:rPr>
          <w:lang w:val="ru-RU"/>
        </w:rPr>
        <w:t xml:space="preserve"> </w:t>
      </w:r>
    </w:p>
    <w:p w:rsidR="00A928F6" w:rsidRPr="00B14153" w:rsidRDefault="00A928F6" w:rsidP="00F04669">
      <w:pPr>
        <w:pStyle w:val="NoSpacing"/>
        <w:ind w:firstLine="709"/>
        <w:rPr>
          <w:lang w:val="ru-RU"/>
        </w:rPr>
      </w:pPr>
    </w:p>
    <w:p w:rsidR="00A928F6" w:rsidRPr="00BE2B35" w:rsidRDefault="00A928F6" w:rsidP="00A85D25">
      <w:pPr>
        <w:ind w:firstLine="709"/>
        <w:jc w:val="right"/>
      </w:pPr>
      <w:r w:rsidRPr="00BE2B35">
        <w:t>УТВЕРЖДЕН</w:t>
      </w:r>
    </w:p>
    <w:p w:rsidR="00A928F6" w:rsidRPr="00BE2B35" w:rsidRDefault="00A928F6" w:rsidP="00A85D25">
      <w:pPr>
        <w:ind w:firstLine="709"/>
        <w:jc w:val="right"/>
      </w:pPr>
      <w:r w:rsidRPr="00BE2B35">
        <w:t xml:space="preserve">постановлением Администрации </w:t>
      </w:r>
    </w:p>
    <w:p w:rsidR="00A928F6" w:rsidRPr="00BE2B35" w:rsidRDefault="00A928F6" w:rsidP="00A85D25">
      <w:pPr>
        <w:ind w:firstLine="709"/>
        <w:jc w:val="right"/>
      </w:pPr>
      <w:r w:rsidRPr="00BE2B35">
        <w:t xml:space="preserve">Юрлинского муниципального района </w:t>
      </w:r>
    </w:p>
    <w:p w:rsidR="00A928F6" w:rsidRPr="00BE2B35" w:rsidRDefault="00A928F6" w:rsidP="00A85D25">
      <w:pPr>
        <w:ind w:firstLine="709"/>
        <w:jc w:val="right"/>
      </w:pPr>
      <w:r>
        <w:t>от 25.07.2013 № 478</w:t>
      </w:r>
    </w:p>
    <w:p w:rsidR="00A928F6" w:rsidRDefault="00A928F6" w:rsidP="00A85D25">
      <w:pPr>
        <w:shd w:val="clear" w:color="auto" w:fill="FFFFFF"/>
        <w:tabs>
          <w:tab w:val="left" w:pos="3060"/>
        </w:tabs>
        <w:ind w:firstLine="709"/>
        <w:rPr>
          <w:sz w:val="28"/>
          <w:szCs w:val="28"/>
        </w:rPr>
      </w:pPr>
    </w:p>
    <w:p w:rsidR="00A928F6" w:rsidRPr="00B91A61" w:rsidRDefault="00A928F6" w:rsidP="00A85D25">
      <w:pPr>
        <w:shd w:val="clear" w:color="auto" w:fill="FFFFFF"/>
        <w:tabs>
          <w:tab w:val="left" w:pos="3060"/>
        </w:tabs>
        <w:ind w:firstLine="709"/>
        <w:rPr>
          <w:sz w:val="28"/>
          <w:szCs w:val="28"/>
        </w:rPr>
      </w:pPr>
    </w:p>
    <w:p w:rsidR="00A928F6" w:rsidRPr="00B91A61" w:rsidRDefault="00A928F6" w:rsidP="00A85D25">
      <w:pPr>
        <w:ind w:firstLine="709"/>
        <w:jc w:val="center"/>
        <w:rPr>
          <w:b/>
          <w:bCs/>
          <w:sz w:val="28"/>
          <w:szCs w:val="28"/>
        </w:rPr>
      </w:pPr>
      <w:r w:rsidRPr="00B91A61">
        <w:rPr>
          <w:b/>
          <w:bCs/>
          <w:sz w:val="28"/>
          <w:szCs w:val="28"/>
        </w:rPr>
        <w:t>Административный регламент</w:t>
      </w:r>
    </w:p>
    <w:p w:rsidR="00A928F6" w:rsidRPr="00B91A61" w:rsidRDefault="00A928F6" w:rsidP="00A85D25">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по предоставлению муниципальной услуги</w:t>
      </w:r>
    </w:p>
    <w:p w:rsidR="00A928F6" w:rsidRPr="00FD335D" w:rsidRDefault="00A928F6" w:rsidP="00A85D25">
      <w:pPr>
        <w:pStyle w:val="Heading3"/>
        <w:widowControl w:val="0"/>
        <w:spacing w:before="0" w:after="0"/>
        <w:ind w:firstLine="709"/>
        <w:jc w:val="center"/>
        <w:rPr>
          <w:rFonts w:ascii="Times New Roman" w:hAnsi="Times New Roman" w:cs="Times New Roman"/>
          <w:b w:val="0"/>
          <w:bCs w:val="0"/>
          <w:sz w:val="28"/>
          <w:szCs w:val="28"/>
        </w:rPr>
      </w:pPr>
      <w:r w:rsidRPr="00FD335D">
        <w:rPr>
          <w:b w:val="0"/>
          <w:bCs w:val="0"/>
          <w:sz w:val="28"/>
          <w:szCs w:val="28"/>
        </w:rPr>
        <w:t>«</w:t>
      </w:r>
      <w:r w:rsidRPr="00FD335D">
        <w:rPr>
          <w:rFonts w:ascii="Times New Roman" w:hAnsi="Times New Roman" w:cs="Times New Roman"/>
          <w:b w:val="0"/>
          <w:bCs w:val="0"/>
          <w:sz w:val="28"/>
          <w:szCs w:val="28"/>
        </w:rPr>
        <w:t>Предоставление в безвозмездное пользование муниципального имущества».</w:t>
      </w:r>
    </w:p>
    <w:p w:rsidR="00A928F6" w:rsidRPr="00B91A61" w:rsidRDefault="00A928F6" w:rsidP="00A85D25">
      <w:pPr>
        <w:shd w:val="clear" w:color="auto" w:fill="FFFFFF"/>
        <w:tabs>
          <w:tab w:val="left" w:pos="3060"/>
        </w:tabs>
        <w:rPr>
          <w:sz w:val="28"/>
          <w:szCs w:val="28"/>
        </w:rPr>
      </w:pPr>
    </w:p>
    <w:p w:rsidR="00A928F6" w:rsidRPr="00B91A61" w:rsidRDefault="00A928F6" w:rsidP="00F04669">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A928F6" w:rsidRPr="00B91A61" w:rsidRDefault="00A928F6" w:rsidP="00A85D25">
      <w:pPr>
        <w:pStyle w:val="ConsPlusNormal"/>
        <w:ind w:firstLine="709"/>
        <w:rPr>
          <w:rFonts w:ascii="Times New Roman" w:hAnsi="Times New Roman" w:cs="Times New Roman"/>
          <w:b/>
          <w:bCs/>
          <w:sz w:val="28"/>
          <w:szCs w:val="28"/>
        </w:rPr>
      </w:pPr>
    </w:p>
    <w:p w:rsidR="00A928F6" w:rsidRPr="00B14153" w:rsidRDefault="00A928F6" w:rsidP="00A85D25">
      <w:pPr>
        <w:widowControl w:val="0"/>
        <w:ind w:firstLine="709"/>
        <w:rPr>
          <w:sz w:val="28"/>
          <w:szCs w:val="28"/>
        </w:rPr>
      </w:pPr>
      <w:r w:rsidRPr="00B14153">
        <w:rPr>
          <w:sz w:val="28"/>
          <w:szCs w:val="28"/>
        </w:rPr>
        <w:t>1.1. Предмет административного регламента</w:t>
      </w:r>
    </w:p>
    <w:p w:rsidR="00A928F6" w:rsidRPr="00FD335D" w:rsidRDefault="00A928F6" w:rsidP="00A85D25">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 xml:space="preserve">Предмет настоящего административного регламента – муниципальная услуга </w:t>
      </w:r>
      <w:r w:rsidRPr="00FD335D">
        <w:rPr>
          <w:b w:val="0"/>
          <w:bCs w:val="0"/>
          <w:sz w:val="28"/>
          <w:szCs w:val="28"/>
        </w:rPr>
        <w:t>«</w:t>
      </w:r>
      <w:r w:rsidRPr="00FD335D">
        <w:rPr>
          <w:rFonts w:ascii="Times New Roman" w:hAnsi="Times New Roman" w:cs="Times New Roman"/>
          <w:b w:val="0"/>
          <w:bCs w:val="0"/>
          <w:sz w:val="28"/>
          <w:szCs w:val="28"/>
        </w:rPr>
        <w:t>Предоставление в безвозмездное пользование муниципального имущества».</w:t>
      </w:r>
    </w:p>
    <w:p w:rsidR="00A928F6" w:rsidRPr="007F02D8" w:rsidRDefault="00A928F6" w:rsidP="00FD335D">
      <w:pPr>
        <w:pStyle w:val="Heading3"/>
        <w:widowControl w:val="0"/>
        <w:spacing w:before="0" w:after="0"/>
        <w:ind w:firstLine="709"/>
        <w:jc w:val="both"/>
        <w:rPr>
          <w:rFonts w:cs="Times New Roman"/>
          <w:sz w:val="28"/>
          <w:szCs w:val="28"/>
        </w:rPr>
      </w:pPr>
      <w:r w:rsidRPr="00B14153">
        <w:rPr>
          <w:rFonts w:ascii="Times New Roman" w:hAnsi="Times New Roman" w:cs="Times New Roman"/>
          <w:b w:val="0"/>
          <w:bCs w:val="0"/>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w:t>
      </w:r>
      <w:r w:rsidRPr="00FD335D">
        <w:rPr>
          <w:b w:val="0"/>
          <w:bCs w:val="0"/>
          <w:sz w:val="28"/>
          <w:szCs w:val="28"/>
        </w:rPr>
        <w:t>«</w:t>
      </w:r>
      <w:r w:rsidRPr="00FD335D">
        <w:rPr>
          <w:rFonts w:ascii="Times New Roman" w:hAnsi="Times New Roman" w:cs="Times New Roman"/>
          <w:b w:val="0"/>
          <w:bCs w:val="0"/>
          <w:sz w:val="28"/>
          <w:szCs w:val="28"/>
        </w:rPr>
        <w:t>Предоставление в безвозмездное пользование муниципального имущества».</w:t>
      </w:r>
    </w:p>
    <w:p w:rsidR="00A928F6" w:rsidRPr="00D6773A" w:rsidRDefault="00A928F6" w:rsidP="00A85D25">
      <w:pPr>
        <w:widowControl w:val="0"/>
        <w:ind w:firstLine="709"/>
        <w:rPr>
          <w:sz w:val="28"/>
          <w:szCs w:val="28"/>
        </w:rPr>
      </w:pPr>
      <w:r w:rsidRPr="00D6773A">
        <w:rPr>
          <w:sz w:val="28"/>
          <w:szCs w:val="28"/>
        </w:rPr>
        <w:t>1.2. Круг заявителей</w:t>
      </w:r>
    </w:p>
    <w:p w:rsidR="00A928F6" w:rsidRPr="007F02D8" w:rsidRDefault="00A928F6" w:rsidP="00A85D25">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w:t>
      </w:r>
      <w:r>
        <w:rPr>
          <w:sz w:val="28"/>
          <w:szCs w:val="28"/>
        </w:rPr>
        <w:t>в аренду муниципального имущества</w:t>
      </w:r>
      <w:r w:rsidRPr="00B91A61">
        <w:rPr>
          <w:sz w:val="28"/>
          <w:szCs w:val="28"/>
        </w:rPr>
        <w:t>.</w:t>
      </w:r>
    </w:p>
    <w:p w:rsidR="00A928F6" w:rsidRPr="007F02D8" w:rsidRDefault="00A928F6" w:rsidP="00A85D25">
      <w:pPr>
        <w:widowControl w:val="0"/>
        <w:ind w:firstLine="709"/>
        <w:jc w:val="both"/>
        <w:rPr>
          <w:sz w:val="28"/>
          <w:szCs w:val="28"/>
        </w:rPr>
      </w:pPr>
    </w:p>
    <w:p w:rsidR="00A928F6" w:rsidRPr="00D6773A" w:rsidRDefault="00A928F6" w:rsidP="00A85D25">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A928F6" w:rsidRPr="00B91A61" w:rsidRDefault="00A928F6" w:rsidP="00A85D25">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A928F6" w:rsidRPr="00B91A61" w:rsidRDefault="00A928F6" w:rsidP="00A85D25">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928F6" w:rsidRPr="00B91A61">
        <w:tc>
          <w:tcPr>
            <w:tcW w:w="9582" w:type="dxa"/>
            <w:gridSpan w:val="2"/>
          </w:tcPr>
          <w:p w:rsidR="00A928F6" w:rsidRPr="00370AEE" w:rsidRDefault="00A928F6" w:rsidP="00370AEE">
            <w:pPr>
              <w:widowControl w:val="0"/>
              <w:ind w:firstLine="709"/>
              <w:rPr>
                <w:i/>
                <w:iCs/>
                <w:sz w:val="28"/>
                <w:szCs w:val="28"/>
              </w:rPr>
            </w:pPr>
            <w:r w:rsidRPr="00370AEE">
              <w:rPr>
                <w:i/>
                <w:iCs/>
                <w:sz w:val="28"/>
                <w:szCs w:val="28"/>
              </w:rPr>
              <w:t>Администрация Юрлинского муниципального района:</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Местонахождение:</w:t>
            </w:r>
          </w:p>
        </w:tc>
        <w:tc>
          <w:tcPr>
            <w:tcW w:w="6355" w:type="dxa"/>
          </w:tcPr>
          <w:p w:rsidR="00A928F6" w:rsidRPr="00370AEE" w:rsidRDefault="00A928F6" w:rsidP="00370AEE">
            <w:pPr>
              <w:widowControl w:val="0"/>
              <w:ind w:firstLine="152"/>
              <w:rPr>
                <w:sz w:val="28"/>
                <w:szCs w:val="28"/>
              </w:rPr>
            </w:pPr>
            <w:r w:rsidRPr="00370AEE">
              <w:rPr>
                <w:sz w:val="28"/>
                <w:szCs w:val="28"/>
              </w:rPr>
              <w:t>с.Юрла, ул. Ленина, 15.</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Почтовый адрес:</w:t>
            </w:r>
          </w:p>
        </w:tc>
        <w:tc>
          <w:tcPr>
            <w:tcW w:w="6355" w:type="dxa"/>
          </w:tcPr>
          <w:p w:rsidR="00A928F6" w:rsidRPr="00370AEE" w:rsidRDefault="00A928F6" w:rsidP="00370AEE">
            <w:pPr>
              <w:widowControl w:val="0"/>
              <w:ind w:firstLine="152"/>
              <w:rPr>
                <w:sz w:val="28"/>
                <w:szCs w:val="28"/>
              </w:rPr>
            </w:pPr>
            <w:r w:rsidRPr="00370AEE">
              <w:rPr>
                <w:sz w:val="28"/>
                <w:szCs w:val="28"/>
              </w:rPr>
              <w:t>619200, Пермский край, с. Юрла, ул. Ленина, 15.</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График работы:</w:t>
            </w:r>
          </w:p>
          <w:p w:rsidR="00A928F6" w:rsidRPr="00370AEE" w:rsidRDefault="00A928F6" w:rsidP="00370AEE">
            <w:pPr>
              <w:widowControl w:val="0"/>
              <w:ind w:firstLine="284"/>
              <w:rPr>
                <w:sz w:val="28"/>
                <w:szCs w:val="28"/>
              </w:rPr>
            </w:pPr>
          </w:p>
        </w:tc>
        <w:tc>
          <w:tcPr>
            <w:tcW w:w="6355" w:type="dxa"/>
          </w:tcPr>
          <w:p w:rsidR="00A928F6" w:rsidRPr="00370AEE" w:rsidRDefault="00A928F6" w:rsidP="00370AEE">
            <w:pPr>
              <w:widowControl w:val="0"/>
              <w:ind w:firstLine="152"/>
              <w:jc w:val="both"/>
              <w:rPr>
                <w:sz w:val="28"/>
                <w:szCs w:val="28"/>
              </w:rPr>
            </w:pPr>
            <w:r w:rsidRPr="00370AEE">
              <w:rPr>
                <w:sz w:val="28"/>
                <w:szCs w:val="28"/>
              </w:rPr>
              <w:t>- понедельник-пятница – с 9-00 ч. до 17-00 ч.</w:t>
            </w:r>
          </w:p>
          <w:p w:rsidR="00A928F6" w:rsidRPr="00370AEE" w:rsidRDefault="00A928F6" w:rsidP="00370AEE">
            <w:pPr>
              <w:widowControl w:val="0"/>
              <w:ind w:firstLine="152"/>
              <w:jc w:val="both"/>
              <w:rPr>
                <w:sz w:val="28"/>
                <w:szCs w:val="28"/>
              </w:rPr>
            </w:pPr>
            <w:r w:rsidRPr="00370AEE">
              <w:rPr>
                <w:sz w:val="28"/>
                <w:szCs w:val="28"/>
              </w:rPr>
              <w:t>Перерыв на обед  - с 13-00 ч. до 14-00 ч.</w:t>
            </w:r>
          </w:p>
          <w:p w:rsidR="00A928F6" w:rsidRPr="00370AEE" w:rsidRDefault="00A928F6" w:rsidP="00370AEE">
            <w:pPr>
              <w:widowControl w:val="0"/>
              <w:ind w:firstLine="152"/>
              <w:rPr>
                <w:sz w:val="28"/>
                <w:szCs w:val="28"/>
              </w:rPr>
            </w:pPr>
            <w:r w:rsidRPr="00370AEE">
              <w:rPr>
                <w:sz w:val="28"/>
                <w:szCs w:val="28"/>
              </w:rPr>
              <w:t>Суббота, воскресенье - выходные дни.</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Рабочий кабинет:</w:t>
            </w:r>
          </w:p>
        </w:tc>
        <w:tc>
          <w:tcPr>
            <w:tcW w:w="6355" w:type="dxa"/>
          </w:tcPr>
          <w:p w:rsidR="00A928F6" w:rsidRPr="00370AEE" w:rsidRDefault="00A928F6" w:rsidP="00370AEE">
            <w:pPr>
              <w:widowControl w:val="0"/>
              <w:ind w:firstLine="152"/>
              <w:rPr>
                <w:sz w:val="28"/>
                <w:szCs w:val="28"/>
              </w:rPr>
            </w:pPr>
            <w:r w:rsidRPr="00370AEE">
              <w:rPr>
                <w:sz w:val="28"/>
                <w:szCs w:val="28"/>
              </w:rPr>
              <w:t>приемная главы администрации района</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Справочный телефон:</w:t>
            </w:r>
          </w:p>
        </w:tc>
        <w:tc>
          <w:tcPr>
            <w:tcW w:w="6355" w:type="dxa"/>
          </w:tcPr>
          <w:p w:rsidR="00A928F6" w:rsidRPr="00370AEE" w:rsidRDefault="00A928F6" w:rsidP="00370AEE">
            <w:pPr>
              <w:widowControl w:val="0"/>
              <w:ind w:firstLine="152"/>
              <w:jc w:val="both"/>
              <w:rPr>
                <w:sz w:val="28"/>
                <w:szCs w:val="28"/>
              </w:rPr>
            </w:pPr>
            <w:r w:rsidRPr="00370AEE">
              <w:rPr>
                <w:sz w:val="28"/>
                <w:szCs w:val="28"/>
              </w:rPr>
              <w:t>(34294) 2-12-64</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Официальный сайт:</w:t>
            </w:r>
          </w:p>
        </w:tc>
        <w:tc>
          <w:tcPr>
            <w:tcW w:w="6355" w:type="dxa"/>
          </w:tcPr>
          <w:p w:rsidR="00A928F6" w:rsidRPr="00370AEE" w:rsidRDefault="00A928F6" w:rsidP="00370AEE">
            <w:pPr>
              <w:widowControl w:val="0"/>
              <w:shd w:val="clear" w:color="auto" w:fill="FFFFFF"/>
              <w:spacing w:line="264" w:lineRule="auto"/>
              <w:ind w:firstLine="152"/>
              <w:jc w:val="both"/>
              <w:rPr>
                <w:sz w:val="28"/>
                <w:szCs w:val="28"/>
              </w:rPr>
            </w:pPr>
            <w:hyperlink r:id="rId6" w:history="1">
              <w:r w:rsidRPr="00370AEE">
                <w:rPr>
                  <w:rStyle w:val="Hyperlink"/>
                  <w:sz w:val="28"/>
                  <w:szCs w:val="28"/>
                  <w:lang w:val="en-US"/>
                </w:rPr>
                <w:t>http://adm-urla.ru/</w:t>
              </w:r>
            </w:hyperlink>
            <w:r w:rsidRPr="00370AEE">
              <w:rPr>
                <w:color w:val="000000"/>
                <w:sz w:val="28"/>
                <w:szCs w:val="28"/>
                <w:lang w:val="en-US"/>
              </w:rPr>
              <w:t xml:space="preserve"> </w:t>
            </w:r>
          </w:p>
        </w:tc>
      </w:tr>
      <w:tr w:rsidR="00A928F6" w:rsidRPr="00B91A61">
        <w:tc>
          <w:tcPr>
            <w:tcW w:w="3227" w:type="dxa"/>
          </w:tcPr>
          <w:p w:rsidR="00A928F6" w:rsidRPr="00370AEE" w:rsidRDefault="00A928F6" w:rsidP="00370AEE">
            <w:pPr>
              <w:widowControl w:val="0"/>
              <w:ind w:firstLine="284"/>
              <w:rPr>
                <w:sz w:val="28"/>
                <w:szCs w:val="28"/>
              </w:rPr>
            </w:pPr>
            <w:r w:rsidRPr="00370AEE">
              <w:rPr>
                <w:sz w:val="28"/>
                <w:szCs w:val="28"/>
              </w:rPr>
              <w:t>Адрес электронной почты администрации:</w:t>
            </w:r>
          </w:p>
        </w:tc>
        <w:tc>
          <w:tcPr>
            <w:tcW w:w="6355" w:type="dxa"/>
          </w:tcPr>
          <w:p w:rsidR="00A928F6" w:rsidRPr="00370AEE" w:rsidRDefault="00A928F6" w:rsidP="00370AEE">
            <w:pPr>
              <w:widowControl w:val="0"/>
              <w:shd w:val="clear" w:color="auto" w:fill="FFFFFF"/>
              <w:spacing w:line="264" w:lineRule="auto"/>
              <w:ind w:firstLine="152"/>
              <w:jc w:val="both"/>
              <w:rPr>
                <w:sz w:val="28"/>
                <w:szCs w:val="28"/>
              </w:rPr>
            </w:pPr>
            <w:hyperlink r:id="rId7" w:history="1">
              <w:r w:rsidRPr="00370AEE">
                <w:rPr>
                  <w:rStyle w:val="Hyperlink"/>
                  <w:sz w:val="28"/>
                  <w:szCs w:val="28"/>
                  <w:lang w:val="en-US"/>
                </w:rPr>
                <w:t>adm_urla@mail.ru</w:t>
              </w:r>
            </w:hyperlink>
            <w:r w:rsidRPr="00370AEE">
              <w:rPr>
                <w:sz w:val="28"/>
                <w:szCs w:val="28"/>
                <w:lang w:val="en-US"/>
              </w:rPr>
              <w:t xml:space="preserve"> </w:t>
            </w:r>
          </w:p>
        </w:tc>
      </w:tr>
    </w:tbl>
    <w:p w:rsidR="00A928F6" w:rsidRPr="00B91A61" w:rsidRDefault="00A928F6" w:rsidP="00A85D25">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928F6" w:rsidRPr="00B91A61">
        <w:tc>
          <w:tcPr>
            <w:tcW w:w="9582" w:type="dxa"/>
            <w:gridSpan w:val="2"/>
          </w:tcPr>
          <w:p w:rsidR="00A928F6" w:rsidRPr="00370AEE" w:rsidRDefault="00A928F6" w:rsidP="00370AEE">
            <w:pPr>
              <w:widowControl w:val="0"/>
              <w:ind w:firstLine="709"/>
              <w:rPr>
                <w:i/>
                <w:iCs/>
                <w:sz w:val="28"/>
                <w:szCs w:val="28"/>
              </w:rPr>
            </w:pPr>
            <w:r w:rsidRPr="00370AEE">
              <w:rPr>
                <w:i/>
                <w:iCs/>
                <w:sz w:val="28"/>
                <w:szCs w:val="28"/>
              </w:rPr>
              <w:t>Отдел по управлению муниципальным имуществом администрации Юрлинского муниципального района:</w:t>
            </w:r>
          </w:p>
        </w:tc>
      </w:tr>
      <w:tr w:rsidR="00A928F6" w:rsidRPr="00B91A61">
        <w:tc>
          <w:tcPr>
            <w:tcW w:w="3227" w:type="dxa"/>
          </w:tcPr>
          <w:p w:rsidR="00A928F6" w:rsidRPr="00370AEE" w:rsidRDefault="00A928F6" w:rsidP="00370AEE">
            <w:pPr>
              <w:widowControl w:val="0"/>
              <w:ind w:firstLine="142"/>
              <w:rPr>
                <w:sz w:val="28"/>
                <w:szCs w:val="28"/>
              </w:rPr>
            </w:pPr>
            <w:r w:rsidRPr="00370AEE">
              <w:rPr>
                <w:sz w:val="28"/>
                <w:szCs w:val="28"/>
              </w:rPr>
              <w:t>Местонахождение:</w:t>
            </w:r>
          </w:p>
        </w:tc>
        <w:tc>
          <w:tcPr>
            <w:tcW w:w="6355" w:type="dxa"/>
          </w:tcPr>
          <w:p w:rsidR="00A928F6" w:rsidRPr="00370AEE" w:rsidRDefault="00A928F6" w:rsidP="00370AEE">
            <w:pPr>
              <w:widowControl w:val="0"/>
              <w:ind w:firstLine="175"/>
              <w:rPr>
                <w:sz w:val="28"/>
                <w:szCs w:val="28"/>
              </w:rPr>
            </w:pPr>
            <w:r w:rsidRPr="00370AEE">
              <w:rPr>
                <w:sz w:val="28"/>
                <w:szCs w:val="28"/>
              </w:rPr>
              <w:t>с.Юрла, ул. Ленина, 15, каб № 46</w:t>
            </w:r>
          </w:p>
        </w:tc>
      </w:tr>
      <w:tr w:rsidR="00A928F6" w:rsidRPr="00B91A61">
        <w:tc>
          <w:tcPr>
            <w:tcW w:w="3227" w:type="dxa"/>
          </w:tcPr>
          <w:p w:rsidR="00A928F6" w:rsidRPr="00370AEE" w:rsidRDefault="00A928F6" w:rsidP="00370AEE">
            <w:pPr>
              <w:widowControl w:val="0"/>
              <w:ind w:firstLine="142"/>
              <w:rPr>
                <w:sz w:val="28"/>
                <w:szCs w:val="28"/>
              </w:rPr>
            </w:pPr>
            <w:r w:rsidRPr="00370AEE">
              <w:rPr>
                <w:sz w:val="28"/>
                <w:szCs w:val="28"/>
              </w:rPr>
              <w:t>Почтовый адрес:</w:t>
            </w:r>
          </w:p>
        </w:tc>
        <w:tc>
          <w:tcPr>
            <w:tcW w:w="6355" w:type="dxa"/>
          </w:tcPr>
          <w:p w:rsidR="00A928F6" w:rsidRPr="00370AEE" w:rsidRDefault="00A928F6" w:rsidP="00370AEE">
            <w:pPr>
              <w:widowControl w:val="0"/>
              <w:ind w:firstLine="175"/>
              <w:rPr>
                <w:sz w:val="28"/>
                <w:szCs w:val="28"/>
              </w:rPr>
            </w:pPr>
            <w:r w:rsidRPr="00370AEE">
              <w:rPr>
                <w:sz w:val="28"/>
                <w:szCs w:val="28"/>
              </w:rPr>
              <w:t xml:space="preserve">619200, Пермский край, с. Юрла, </w:t>
            </w:r>
          </w:p>
          <w:p w:rsidR="00A928F6" w:rsidRPr="00370AEE" w:rsidRDefault="00A928F6" w:rsidP="00370AEE">
            <w:pPr>
              <w:widowControl w:val="0"/>
              <w:ind w:firstLine="175"/>
              <w:rPr>
                <w:sz w:val="28"/>
                <w:szCs w:val="28"/>
              </w:rPr>
            </w:pPr>
            <w:r w:rsidRPr="00370AEE">
              <w:rPr>
                <w:sz w:val="28"/>
                <w:szCs w:val="28"/>
              </w:rPr>
              <w:t>ул. Ленина, 15.</w:t>
            </w:r>
          </w:p>
        </w:tc>
      </w:tr>
      <w:tr w:rsidR="00A928F6" w:rsidRPr="00B91A61">
        <w:tc>
          <w:tcPr>
            <w:tcW w:w="3227" w:type="dxa"/>
          </w:tcPr>
          <w:p w:rsidR="00A928F6" w:rsidRPr="00370AEE" w:rsidRDefault="00A928F6" w:rsidP="00370AEE">
            <w:pPr>
              <w:widowControl w:val="0"/>
              <w:ind w:firstLine="142"/>
              <w:rPr>
                <w:sz w:val="28"/>
                <w:szCs w:val="28"/>
              </w:rPr>
            </w:pPr>
            <w:r w:rsidRPr="00370AEE">
              <w:rPr>
                <w:sz w:val="28"/>
                <w:szCs w:val="28"/>
              </w:rPr>
              <w:t>График работы:</w:t>
            </w:r>
          </w:p>
          <w:p w:rsidR="00A928F6" w:rsidRPr="00370AEE" w:rsidRDefault="00A928F6" w:rsidP="00370AEE">
            <w:pPr>
              <w:widowControl w:val="0"/>
              <w:ind w:firstLine="142"/>
              <w:rPr>
                <w:sz w:val="28"/>
                <w:szCs w:val="28"/>
              </w:rPr>
            </w:pPr>
          </w:p>
        </w:tc>
        <w:tc>
          <w:tcPr>
            <w:tcW w:w="6355" w:type="dxa"/>
          </w:tcPr>
          <w:p w:rsidR="00A928F6" w:rsidRPr="00370AEE" w:rsidRDefault="00A928F6" w:rsidP="00370AEE">
            <w:pPr>
              <w:widowControl w:val="0"/>
              <w:ind w:firstLine="175"/>
              <w:jc w:val="both"/>
              <w:rPr>
                <w:sz w:val="28"/>
                <w:szCs w:val="28"/>
              </w:rPr>
            </w:pPr>
            <w:r w:rsidRPr="00370AEE">
              <w:rPr>
                <w:sz w:val="28"/>
                <w:szCs w:val="28"/>
              </w:rPr>
              <w:t>- понедельник-пятница – с 9-00 ч. до 17-00 ч.</w:t>
            </w:r>
          </w:p>
          <w:p w:rsidR="00A928F6" w:rsidRPr="00370AEE" w:rsidRDefault="00A928F6" w:rsidP="00370AEE">
            <w:pPr>
              <w:widowControl w:val="0"/>
              <w:ind w:firstLine="175"/>
              <w:jc w:val="both"/>
              <w:rPr>
                <w:sz w:val="28"/>
                <w:szCs w:val="28"/>
              </w:rPr>
            </w:pPr>
            <w:r w:rsidRPr="00370AEE">
              <w:rPr>
                <w:sz w:val="28"/>
                <w:szCs w:val="28"/>
              </w:rPr>
              <w:t>Перерыв на обед  - с 13-00 ч. до 14-00 ч.</w:t>
            </w:r>
          </w:p>
          <w:p w:rsidR="00A928F6" w:rsidRPr="00370AEE" w:rsidRDefault="00A928F6" w:rsidP="00370AEE">
            <w:pPr>
              <w:ind w:firstLine="175"/>
              <w:jc w:val="both"/>
              <w:rPr>
                <w:sz w:val="28"/>
                <w:szCs w:val="28"/>
              </w:rPr>
            </w:pPr>
            <w:r w:rsidRPr="00370AEE">
              <w:rPr>
                <w:sz w:val="28"/>
                <w:szCs w:val="28"/>
              </w:rPr>
              <w:t>Технологические перерывы с 11.00 до 11.15,</w:t>
            </w:r>
          </w:p>
          <w:p w:rsidR="00A928F6" w:rsidRPr="00370AEE" w:rsidRDefault="00A928F6" w:rsidP="00370AEE">
            <w:pPr>
              <w:ind w:firstLine="175"/>
              <w:jc w:val="both"/>
              <w:rPr>
                <w:sz w:val="28"/>
                <w:szCs w:val="28"/>
              </w:rPr>
            </w:pPr>
            <w:r w:rsidRPr="00370AEE">
              <w:rPr>
                <w:sz w:val="28"/>
                <w:szCs w:val="28"/>
              </w:rPr>
              <w:t>15.45 до 16.00</w:t>
            </w:r>
          </w:p>
          <w:p w:rsidR="00A928F6" w:rsidRPr="00370AEE" w:rsidRDefault="00A928F6" w:rsidP="00370AEE">
            <w:pPr>
              <w:widowControl w:val="0"/>
              <w:ind w:firstLine="175"/>
              <w:rPr>
                <w:sz w:val="28"/>
                <w:szCs w:val="28"/>
              </w:rPr>
            </w:pPr>
            <w:r w:rsidRPr="00370AEE">
              <w:rPr>
                <w:sz w:val="28"/>
                <w:szCs w:val="28"/>
              </w:rPr>
              <w:t>Суббота, воскресенье - выходные дни.</w:t>
            </w:r>
          </w:p>
        </w:tc>
      </w:tr>
      <w:tr w:rsidR="00A928F6" w:rsidRPr="00B91A61">
        <w:tc>
          <w:tcPr>
            <w:tcW w:w="3227" w:type="dxa"/>
          </w:tcPr>
          <w:p w:rsidR="00A928F6" w:rsidRPr="00370AEE" w:rsidRDefault="00A928F6" w:rsidP="00370AEE">
            <w:pPr>
              <w:widowControl w:val="0"/>
              <w:ind w:firstLine="142"/>
              <w:jc w:val="both"/>
              <w:rPr>
                <w:sz w:val="28"/>
                <w:szCs w:val="28"/>
              </w:rPr>
            </w:pPr>
            <w:r w:rsidRPr="00370AEE">
              <w:rPr>
                <w:sz w:val="28"/>
                <w:szCs w:val="28"/>
              </w:rPr>
              <w:t xml:space="preserve">Рабочий кабинет: </w:t>
            </w:r>
          </w:p>
        </w:tc>
        <w:tc>
          <w:tcPr>
            <w:tcW w:w="6355" w:type="dxa"/>
          </w:tcPr>
          <w:p w:rsidR="00A928F6" w:rsidRPr="00370AEE" w:rsidRDefault="00A928F6" w:rsidP="00370AEE">
            <w:pPr>
              <w:widowControl w:val="0"/>
              <w:ind w:firstLine="175"/>
              <w:rPr>
                <w:sz w:val="28"/>
                <w:szCs w:val="28"/>
              </w:rPr>
            </w:pPr>
            <w:r w:rsidRPr="00370AEE">
              <w:rPr>
                <w:sz w:val="28"/>
                <w:szCs w:val="28"/>
              </w:rPr>
              <w:t>№ 46</w:t>
            </w:r>
          </w:p>
        </w:tc>
      </w:tr>
      <w:tr w:rsidR="00A928F6" w:rsidRPr="00B91A61">
        <w:tc>
          <w:tcPr>
            <w:tcW w:w="3227" w:type="dxa"/>
          </w:tcPr>
          <w:p w:rsidR="00A928F6" w:rsidRPr="00370AEE" w:rsidRDefault="00A928F6" w:rsidP="00370AEE">
            <w:pPr>
              <w:widowControl w:val="0"/>
              <w:ind w:firstLine="142"/>
              <w:rPr>
                <w:sz w:val="28"/>
                <w:szCs w:val="28"/>
              </w:rPr>
            </w:pPr>
            <w:r w:rsidRPr="00370AEE">
              <w:rPr>
                <w:sz w:val="28"/>
                <w:szCs w:val="28"/>
              </w:rPr>
              <w:t>Справочный телефон:</w:t>
            </w:r>
          </w:p>
        </w:tc>
        <w:tc>
          <w:tcPr>
            <w:tcW w:w="6355" w:type="dxa"/>
          </w:tcPr>
          <w:p w:rsidR="00A928F6" w:rsidRPr="00370AEE" w:rsidRDefault="00A928F6" w:rsidP="00370AEE">
            <w:pPr>
              <w:widowControl w:val="0"/>
              <w:ind w:firstLine="175"/>
              <w:jc w:val="both"/>
              <w:rPr>
                <w:sz w:val="28"/>
                <w:szCs w:val="28"/>
              </w:rPr>
            </w:pPr>
            <w:r w:rsidRPr="00370AEE">
              <w:rPr>
                <w:sz w:val="28"/>
                <w:szCs w:val="28"/>
              </w:rPr>
              <w:t>(34294) 2-17-91</w:t>
            </w:r>
          </w:p>
        </w:tc>
      </w:tr>
      <w:tr w:rsidR="00A928F6" w:rsidRPr="00B91A61">
        <w:tc>
          <w:tcPr>
            <w:tcW w:w="3227" w:type="dxa"/>
          </w:tcPr>
          <w:p w:rsidR="00A928F6" w:rsidRPr="00370AEE" w:rsidRDefault="00A928F6" w:rsidP="00370AEE">
            <w:pPr>
              <w:widowControl w:val="0"/>
              <w:ind w:firstLine="142"/>
              <w:rPr>
                <w:sz w:val="28"/>
                <w:szCs w:val="28"/>
              </w:rPr>
            </w:pPr>
            <w:r w:rsidRPr="00370AEE">
              <w:rPr>
                <w:sz w:val="28"/>
                <w:szCs w:val="28"/>
              </w:rPr>
              <w:t xml:space="preserve">Адрес электронной почты: </w:t>
            </w:r>
          </w:p>
        </w:tc>
        <w:tc>
          <w:tcPr>
            <w:tcW w:w="6355" w:type="dxa"/>
          </w:tcPr>
          <w:p w:rsidR="00A928F6" w:rsidRPr="00370AEE" w:rsidRDefault="00A928F6" w:rsidP="00370AEE">
            <w:pPr>
              <w:autoSpaceDE w:val="0"/>
              <w:autoSpaceDN w:val="0"/>
              <w:adjustRightInd w:val="0"/>
              <w:ind w:firstLine="175"/>
              <w:jc w:val="both"/>
              <w:rPr>
                <w:sz w:val="28"/>
                <w:szCs w:val="28"/>
              </w:rPr>
            </w:pPr>
            <w:hyperlink r:id="rId8" w:history="1">
              <w:r w:rsidRPr="00370AEE">
                <w:rPr>
                  <w:rStyle w:val="Hyperlink"/>
                  <w:sz w:val="28"/>
                  <w:szCs w:val="28"/>
                  <w:lang w:val="en-US"/>
                </w:rPr>
                <w:t>opumi</w:t>
              </w:r>
              <w:r w:rsidRPr="00370AEE">
                <w:rPr>
                  <w:rStyle w:val="Hyperlink"/>
                  <w:sz w:val="28"/>
                  <w:szCs w:val="28"/>
                </w:rPr>
                <w:t>@</w:t>
              </w:r>
              <w:r w:rsidRPr="00370AEE">
                <w:rPr>
                  <w:rStyle w:val="Hyperlink"/>
                  <w:sz w:val="28"/>
                  <w:szCs w:val="28"/>
                  <w:lang w:val="en-US"/>
                </w:rPr>
                <w:t>mail</w:t>
              </w:r>
              <w:r w:rsidRPr="00370AEE">
                <w:rPr>
                  <w:rStyle w:val="Hyperlink"/>
                  <w:sz w:val="28"/>
                  <w:szCs w:val="28"/>
                </w:rPr>
                <w:t>.</w:t>
              </w:r>
              <w:r w:rsidRPr="00370AEE">
                <w:rPr>
                  <w:rStyle w:val="Hyperlink"/>
                  <w:sz w:val="28"/>
                  <w:szCs w:val="28"/>
                  <w:lang w:val="en-US"/>
                </w:rPr>
                <w:t>ru</w:t>
              </w:r>
            </w:hyperlink>
            <w:r w:rsidRPr="00370AEE">
              <w:rPr>
                <w:sz w:val="28"/>
                <w:szCs w:val="28"/>
              </w:rPr>
              <w:t xml:space="preserve"> </w:t>
            </w:r>
          </w:p>
          <w:p w:rsidR="00A928F6" w:rsidRPr="00370AEE" w:rsidRDefault="00A928F6" w:rsidP="00370AEE">
            <w:pPr>
              <w:widowControl w:val="0"/>
              <w:shd w:val="clear" w:color="auto" w:fill="FFFFFF"/>
              <w:spacing w:line="264" w:lineRule="auto"/>
              <w:ind w:firstLine="175"/>
              <w:jc w:val="both"/>
              <w:rPr>
                <w:sz w:val="28"/>
                <w:szCs w:val="28"/>
              </w:rPr>
            </w:pPr>
          </w:p>
        </w:tc>
      </w:tr>
    </w:tbl>
    <w:p w:rsidR="00A928F6" w:rsidRPr="00B91A61" w:rsidRDefault="00A928F6" w:rsidP="00A85D25">
      <w:pPr>
        <w:widowControl w:val="0"/>
        <w:ind w:firstLine="709"/>
        <w:jc w:val="center"/>
        <w:rPr>
          <w:b/>
          <w:bCs/>
          <w:sz w:val="28"/>
          <w:szCs w:val="28"/>
        </w:rPr>
      </w:pPr>
    </w:p>
    <w:p w:rsidR="00A928F6" w:rsidRPr="00B91A61" w:rsidRDefault="00A928F6" w:rsidP="00A85D25">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A928F6" w:rsidRPr="00B91A61" w:rsidRDefault="00A928F6" w:rsidP="00A85D25">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9" w:history="1">
        <w:r w:rsidRPr="00B91A61">
          <w:rPr>
            <w:rStyle w:val="Hyperlink"/>
            <w:sz w:val="28"/>
            <w:szCs w:val="28"/>
          </w:rPr>
          <w:t>http://www.to59.rosreestr.ru</w:t>
        </w:r>
      </w:hyperlink>
    </w:p>
    <w:p w:rsidR="00A928F6" w:rsidRPr="00B91A61" w:rsidRDefault="00A928F6" w:rsidP="00A85D25">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0" w:history="1">
        <w:r w:rsidRPr="00B91A61">
          <w:rPr>
            <w:rStyle w:val="Hyperlink"/>
            <w:sz w:val="28"/>
            <w:szCs w:val="28"/>
          </w:rPr>
          <w:t>http://www.fgu59ru</w:t>
        </w:r>
      </w:hyperlink>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1" w:history="1">
        <w:r w:rsidRPr="00B91A61">
          <w:rPr>
            <w:rStyle w:val="Hyperlink"/>
            <w:sz w:val="28"/>
            <w:szCs w:val="28"/>
          </w:rPr>
          <w:t>http://www.r59.nalog.ru/</w:t>
        </w:r>
      </w:hyperlink>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A928F6" w:rsidRPr="00B91A61" w:rsidRDefault="00A928F6" w:rsidP="00A85D25">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A928F6" w:rsidRPr="00B91A61" w:rsidRDefault="00A928F6" w:rsidP="00A85D25">
      <w:pPr>
        <w:widowControl w:val="0"/>
        <w:ind w:firstLine="709"/>
        <w:jc w:val="both"/>
        <w:rPr>
          <w:sz w:val="28"/>
          <w:szCs w:val="28"/>
        </w:rPr>
      </w:pPr>
      <w:r w:rsidRPr="00B91A61">
        <w:rPr>
          <w:sz w:val="28"/>
          <w:szCs w:val="28"/>
        </w:rPr>
        <w:t>- непосредственно в Отделе (на информационных стендах);</w:t>
      </w:r>
    </w:p>
    <w:p w:rsidR="00A928F6" w:rsidRDefault="00A928F6" w:rsidP="00A85D25">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2"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A928F6" w:rsidRPr="00B91A61" w:rsidRDefault="00A928F6" w:rsidP="00A85D25">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3" w:history="1">
        <w:r w:rsidRPr="00564D4A">
          <w:rPr>
            <w:rStyle w:val="Hyperlink"/>
            <w:sz w:val="28"/>
            <w:szCs w:val="28"/>
          </w:rPr>
          <w:t>http://epgu.gosuslugi.ru/pgu</w:t>
        </w:r>
      </w:hyperlink>
      <w:r>
        <w:rPr>
          <w:sz w:val="28"/>
          <w:szCs w:val="28"/>
        </w:rPr>
        <w:t xml:space="preserve">  .</w:t>
      </w:r>
    </w:p>
    <w:p w:rsidR="00A928F6" w:rsidRPr="00B91A61" w:rsidRDefault="00A928F6" w:rsidP="00A85D25">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A928F6" w:rsidRPr="00B91A61" w:rsidRDefault="00A928F6" w:rsidP="00A85D25">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блок-схема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A928F6" w:rsidRPr="00B91A61" w:rsidRDefault="00A928F6" w:rsidP="00A85D25">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A928F6" w:rsidRPr="00B91A61" w:rsidRDefault="00A928F6" w:rsidP="00A85D25">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A928F6" w:rsidRPr="00B91A61" w:rsidRDefault="00A928F6" w:rsidP="00A85D25">
      <w:pPr>
        <w:widowControl w:val="0"/>
        <w:ind w:firstLine="709"/>
        <w:jc w:val="both"/>
        <w:rPr>
          <w:sz w:val="28"/>
          <w:szCs w:val="28"/>
        </w:rPr>
      </w:pPr>
      <w:r w:rsidRPr="00B91A61">
        <w:rPr>
          <w:sz w:val="28"/>
          <w:szCs w:val="28"/>
        </w:rPr>
        <w:t xml:space="preserve">- сроки предоставления муниципальной услуги; </w:t>
      </w:r>
    </w:p>
    <w:p w:rsidR="00A928F6" w:rsidRPr="00B91A61" w:rsidRDefault="00A928F6" w:rsidP="00A85D25">
      <w:pPr>
        <w:widowControl w:val="0"/>
        <w:ind w:firstLine="709"/>
        <w:jc w:val="both"/>
        <w:rPr>
          <w:sz w:val="28"/>
          <w:szCs w:val="28"/>
        </w:rPr>
      </w:pPr>
      <w:r w:rsidRPr="00B91A61">
        <w:rPr>
          <w:sz w:val="28"/>
          <w:szCs w:val="28"/>
        </w:rPr>
        <w:t xml:space="preserve">- порядок получения консультаций; </w:t>
      </w:r>
    </w:p>
    <w:p w:rsidR="00A928F6" w:rsidRPr="00B91A61" w:rsidRDefault="00A928F6" w:rsidP="00A85D25">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A928F6" w:rsidRPr="00B91A61" w:rsidRDefault="00A928F6" w:rsidP="00A85D25">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A928F6" w:rsidRPr="00B91A61" w:rsidRDefault="00A928F6" w:rsidP="00A85D25">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A928F6" w:rsidRPr="00B91A61" w:rsidRDefault="00A928F6" w:rsidP="00A85D25">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A928F6" w:rsidRPr="00B91A61" w:rsidRDefault="00A928F6" w:rsidP="00A85D25">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A928F6" w:rsidRPr="00B91A61" w:rsidRDefault="00A928F6" w:rsidP="00A85D25">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A928F6" w:rsidRPr="00B91A61" w:rsidRDefault="00A928F6" w:rsidP="00A85D25">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A928F6" w:rsidRPr="00B91A61" w:rsidRDefault="00A928F6" w:rsidP="00A85D25">
      <w:pPr>
        <w:widowControl w:val="0"/>
        <w:ind w:firstLine="709"/>
        <w:jc w:val="both"/>
        <w:rPr>
          <w:sz w:val="28"/>
          <w:szCs w:val="28"/>
        </w:rPr>
      </w:pPr>
      <w:r w:rsidRPr="00B91A61">
        <w:rPr>
          <w:sz w:val="28"/>
          <w:szCs w:val="28"/>
        </w:rPr>
        <w:t>- о ходе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A928F6" w:rsidRPr="00B91A61" w:rsidRDefault="00A928F6" w:rsidP="00A85D25">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A928F6" w:rsidRPr="00B91A61" w:rsidRDefault="00A928F6" w:rsidP="00A85D25">
      <w:pPr>
        <w:widowControl w:val="0"/>
        <w:ind w:firstLine="709"/>
        <w:jc w:val="both"/>
        <w:rPr>
          <w:sz w:val="28"/>
          <w:szCs w:val="28"/>
        </w:rPr>
      </w:pPr>
      <w:r w:rsidRPr="00B91A61">
        <w:rPr>
          <w:sz w:val="28"/>
          <w:szCs w:val="28"/>
        </w:rPr>
        <w:t>- о порядке и размере оплаты муниципальной) услуги;</w:t>
      </w:r>
    </w:p>
    <w:p w:rsidR="00A928F6" w:rsidRPr="00B91A61" w:rsidRDefault="00A928F6" w:rsidP="00A85D25">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A928F6" w:rsidRPr="00B91A61" w:rsidRDefault="00A928F6" w:rsidP="00A85D25">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A928F6" w:rsidRPr="00B91A61" w:rsidRDefault="00A928F6" w:rsidP="00A85D25">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A928F6" w:rsidRPr="00B91A61" w:rsidRDefault="00A928F6" w:rsidP="00A85D25">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A928F6" w:rsidRPr="00B91A61" w:rsidRDefault="00A928F6" w:rsidP="00A85D25">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A928F6" w:rsidRPr="00B91A61" w:rsidRDefault="00A928F6" w:rsidP="00A85D25">
      <w:pPr>
        <w:widowControl w:val="0"/>
        <w:ind w:firstLine="709"/>
        <w:jc w:val="both"/>
        <w:rPr>
          <w:sz w:val="28"/>
          <w:szCs w:val="28"/>
        </w:rPr>
      </w:pPr>
      <w:r w:rsidRPr="00B91A61">
        <w:rPr>
          <w:sz w:val="28"/>
          <w:szCs w:val="28"/>
        </w:rPr>
        <w:t>- подпись гражданина или представителя юридического лица.</w:t>
      </w:r>
    </w:p>
    <w:p w:rsidR="00A928F6" w:rsidRPr="00B91A61" w:rsidRDefault="00A928F6" w:rsidP="00A85D25">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A928F6" w:rsidRPr="00B91A61" w:rsidRDefault="00A928F6" w:rsidP="00A85D25">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A928F6" w:rsidRPr="00B91A61" w:rsidRDefault="00A928F6" w:rsidP="00A85D25">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A928F6" w:rsidRPr="00B91A61" w:rsidRDefault="00A928F6" w:rsidP="00A85D25">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A928F6" w:rsidRPr="00B91A61" w:rsidRDefault="00A928F6" w:rsidP="00A85D25">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A928F6" w:rsidRPr="00B91A61" w:rsidRDefault="00A928F6" w:rsidP="00A85D25">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A928F6" w:rsidRPr="00B91A61" w:rsidRDefault="00A928F6" w:rsidP="00A85D25">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A928F6" w:rsidRPr="00B91A61" w:rsidRDefault="00A928F6" w:rsidP="00A85D25">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A928F6" w:rsidRPr="00B91A61" w:rsidRDefault="00A928F6" w:rsidP="00A85D25">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A928F6" w:rsidRPr="00B91A61" w:rsidRDefault="00A928F6" w:rsidP="00A85D25">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A928F6" w:rsidRPr="00B91A61" w:rsidRDefault="00A928F6" w:rsidP="00A85D25">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A928F6" w:rsidRPr="00B91A61" w:rsidRDefault="00A928F6" w:rsidP="00A85D25">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A928F6" w:rsidRPr="00B91A61" w:rsidRDefault="00A928F6" w:rsidP="00A85D25">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A928F6" w:rsidRPr="00B91A61" w:rsidRDefault="00A928F6" w:rsidP="00A85D25">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A928F6" w:rsidRPr="00B91A61" w:rsidRDefault="00A928F6" w:rsidP="00A85D25">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A928F6" w:rsidRPr="00B91A61" w:rsidRDefault="00A928F6" w:rsidP="00A85D25">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A928F6" w:rsidRPr="00B91A61" w:rsidRDefault="00A928F6" w:rsidP="00A85D25">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A928F6" w:rsidRDefault="00A928F6" w:rsidP="00A85D25">
      <w:pPr>
        <w:widowControl w:val="0"/>
        <w:ind w:firstLine="709"/>
        <w:jc w:val="both"/>
        <w:rPr>
          <w:sz w:val="28"/>
          <w:szCs w:val="28"/>
        </w:rPr>
      </w:pPr>
    </w:p>
    <w:p w:rsidR="00A928F6" w:rsidRPr="00B91A61" w:rsidRDefault="00A928F6" w:rsidP="00A85D25">
      <w:pPr>
        <w:widowControl w:val="0"/>
        <w:ind w:firstLine="709"/>
        <w:jc w:val="both"/>
        <w:rPr>
          <w:sz w:val="28"/>
          <w:szCs w:val="28"/>
        </w:rPr>
      </w:pPr>
    </w:p>
    <w:p w:rsidR="00A928F6" w:rsidRPr="00B91A61" w:rsidRDefault="00A928F6" w:rsidP="00A85D25">
      <w:pPr>
        <w:widowControl w:val="0"/>
        <w:ind w:firstLine="709"/>
        <w:jc w:val="center"/>
        <w:rPr>
          <w:b/>
          <w:bCs/>
          <w:sz w:val="28"/>
          <w:szCs w:val="28"/>
        </w:rPr>
      </w:pPr>
      <w:r w:rsidRPr="00B91A61">
        <w:rPr>
          <w:b/>
          <w:bCs/>
          <w:sz w:val="28"/>
          <w:szCs w:val="28"/>
        </w:rPr>
        <w:t>2. Стандарт предоставления муниципальной услуги</w:t>
      </w:r>
    </w:p>
    <w:p w:rsidR="00A928F6" w:rsidRPr="00B91A61" w:rsidRDefault="00A928F6" w:rsidP="00A85D25">
      <w:pPr>
        <w:widowControl w:val="0"/>
        <w:ind w:firstLine="709"/>
        <w:jc w:val="center"/>
        <w:rPr>
          <w:b/>
          <w:bCs/>
          <w:sz w:val="28"/>
          <w:szCs w:val="28"/>
        </w:rPr>
      </w:pPr>
    </w:p>
    <w:p w:rsidR="00A928F6" w:rsidRPr="00D6773A" w:rsidRDefault="00A928F6" w:rsidP="00A85D25">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A928F6" w:rsidRPr="00B91A61" w:rsidRDefault="00A928F6" w:rsidP="00A85D25">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w:t>
      </w:r>
      <w:r w:rsidRPr="00FD335D">
        <w:rPr>
          <w:sz w:val="28"/>
          <w:szCs w:val="28"/>
        </w:rPr>
        <w:t xml:space="preserve">«Предоставление в безвозмездное пользование </w:t>
      </w:r>
      <w:r>
        <w:rPr>
          <w:sz w:val="28"/>
          <w:szCs w:val="28"/>
        </w:rPr>
        <w:t>муниципального имущества»</w:t>
      </w:r>
      <w:r w:rsidRPr="00B91A61">
        <w:rPr>
          <w:sz w:val="28"/>
          <w:szCs w:val="28"/>
        </w:rPr>
        <w:t xml:space="preserve"> (далее – административный регламент).</w:t>
      </w:r>
    </w:p>
    <w:p w:rsidR="00A928F6" w:rsidRPr="00B91A61" w:rsidRDefault="00A928F6" w:rsidP="00A85D25">
      <w:pPr>
        <w:widowControl w:val="0"/>
        <w:ind w:firstLine="709"/>
        <w:jc w:val="both"/>
        <w:rPr>
          <w:sz w:val="28"/>
          <w:szCs w:val="28"/>
        </w:rPr>
      </w:pPr>
    </w:p>
    <w:p w:rsidR="00A928F6" w:rsidRPr="00D6773A" w:rsidRDefault="00A928F6" w:rsidP="00A85D25">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A928F6" w:rsidRPr="00B91A61" w:rsidRDefault="00A928F6" w:rsidP="00A85D25">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A928F6" w:rsidRPr="00B91A61" w:rsidRDefault="00A928F6" w:rsidP="00A85D25">
      <w:pPr>
        <w:widowControl w:val="0"/>
        <w:autoSpaceDE w:val="0"/>
        <w:autoSpaceDN w:val="0"/>
        <w:adjustRightInd w:val="0"/>
        <w:ind w:firstLine="709"/>
        <w:rPr>
          <w:sz w:val="28"/>
          <w:szCs w:val="28"/>
        </w:rPr>
      </w:pPr>
    </w:p>
    <w:p w:rsidR="00A928F6" w:rsidRDefault="00A928F6" w:rsidP="00A85D25">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A928F6" w:rsidRDefault="00A928F6" w:rsidP="00A85D25">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A928F6" w:rsidRDefault="00A928F6" w:rsidP="00A85D25">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928F6" w:rsidRDefault="00A928F6" w:rsidP="00A85D25">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A928F6" w:rsidRDefault="00A928F6" w:rsidP="00A85D25">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A928F6" w:rsidRDefault="00A928F6" w:rsidP="00A85D25">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A928F6" w:rsidRDefault="00A928F6" w:rsidP="00A85D25">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928F6" w:rsidRDefault="00A928F6" w:rsidP="00A85D25">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928F6" w:rsidRPr="00E56217" w:rsidRDefault="00A928F6" w:rsidP="00A85D25">
      <w:pPr>
        <w:autoSpaceDE w:val="0"/>
        <w:autoSpaceDN w:val="0"/>
        <w:adjustRightInd w:val="0"/>
        <w:ind w:firstLine="540"/>
        <w:jc w:val="both"/>
        <w:rPr>
          <w:sz w:val="28"/>
          <w:szCs w:val="28"/>
          <w:lang w:eastAsia="en-US"/>
        </w:rPr>
      </w:pPr>
    </w:p>
    <w:p w:rsidR="00A928F6" w:rsidRPr="00D6773A" w:rsidRDefault="00A928F6" w:rsidP="00A85D25">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A928F6" w:rsidRPr="00B91A61" w:rsidRDefault="00A928F6" w:rsidP="00A85D25">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A928F6" w:rsidRPr="00B91A61" w:rsidRDefault="00A928F6" w:rsidP="00A85D25">
      <w:pPr>
        <w:widowControl w:val="0"/>
        <w:ind w:firstLine="709"/>
        <w:jc w:val="both"/>
        <w:rPr>
          <w:sz w:val="28"/>
          <w:szCs w:val="28"/>
        </w:rPr>
      </w:pPr>
      <w:r w:rsidRPr="00B91A61">
        <w:rPr>
          <w:sz w:val="28"/>
          <w:szCs w:val="28"/>
        </w:rPr>
        <w:t xml:space="preserve">- предоставление в </w:t>
      </w:r>
      <w:r>
        <w:rPr>
          <w:sz w:val="28"/>
          <w:szCs w:val="28"/>
        </w:rPr>
        <w:t>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 отказ в предоставлении в </w:t>
      </w:r>
      <w:r>
        <w:rPr>
          <w:sz w:val="28"/>
          <w:szCs w:val="28"/>
        </w:rPr>
        <w:t>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 xml:space="preserve"> Предоставление муниципальной услуги завершается получением заявителем следующих документов:</w:t>
      </w:r>
    </w:p>
    <w:p w:rsidR="00A928F6" w:rsidRPr="00B91A61" w:rsidRDefault="00A928F6" w:rsidP="00A85D25">
      <w:pPr>
        <w:widowControl w:val="0"/>
        <w:ind w:firstLine="709"/>
        <w:jc w:val="both"/>
        <w:rPr>
          <w:sz w:val="28"/>
          <w:szCs w:val="28"/>
        </w:rPr>
      </w:pPr>
      <w:r w:rsidRPr="00B91A61">
        <w:rPr>
          <w:sz w:val="28"/>
          <w:szCs w:val="28"/>
        </w:rPr>
        <w:t xml:space="preserve">- постановления Администрации района о предоставлении в </w:t>
      </w:r>
      <w:r>
        <w:rPr>
          <w:sz w:val="28"/>
          <w:szCs w:val="28"/>
        </w:rPr>
        <w:t>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 договора </w:t>
      </w:r>
      <w:r>
        <w:rPr>
          <w:sz w:val="28"/>
          <w:szCs w:val="28"/>
        </w:rPr>
        <w:t>о передаче в 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 акта приема-передачи в </w:t>
      </w:r>
      <w:r>
        <w:rPr>
          <w:sz w:val="28"/>
          <w:szCs w:val="28"/>
        </w:rPr>
        <w:t>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w:t>
      </w:r>
    </w:p>
    <w:p w:rsidR="00A928F6" w:rsidRPr="00B91A61" w:rsidRDefault="00A928F6" w:rsidP="00A85D25">
      <w:pPr>
        <w:widowControl w:val="0"/>
        <w:ind w:firstLine="709"/>
        <w:jc w:val="both"/>
        <w:rPr>
          <w:sz w:val="28"/>
          <w:szCs w:val="28"/>
        </w:rPr>
      </w:pPr>
      <w:r w:rsidRPr="00B91A61">
        <w:rPr>
          <w:sz w:val="28"/>
          <w:szCs w:val="28"/>
        </w:rPr>
        <w:t xml:space="preserve">либо, в случае отказа в предоставлении в </w:t>
      </w:r>
      <w:r>
        <w:rPr>
          <w:sz w:val="28"/>
          <w:szCs w:val="28"/>
        </w:rPr>
        <w:t>безвозмездное пользование</w:t>
      </w:r>
      <w:r w:rsidRPr="00B91A61">
        <w:rPr>
          <w:sz w:val="28"/>
          <w:szCs w:val="28"/>
        </w:rPr>
        <w:t xml:space="preserve"> </w:t>
      </w:r>
      <w:r>
        <w:rPr>
          <w:sz w:val="28"/>
          <w:szCs w:val="28"/>
        </w:rPr>
        <w:t>муниципального имущества</w:t>
      </w:r>
      <w:r w:rsidRPr="00B91A61">
        <w:rPr>
          <w:sz w:val="28"/>
          <w:szCs w:val="28"/>
        </w:rPr>
        <w:t>:</w:t>
      </w:r>
    </w:p>
    <w:p w:rsidR="00A928F6" w:rsidRDefault="00A928F6" w:rsidP="00A85D25">
      <w:pPr>
        <w:widowControl w:val="0"/>
        <w:ind w:firstLine="709"/>
        <w:jc w:val="both"/>
        <w:rPr>
          <w:sz w:val="28"/>
          <w:szCs w:val="28"/>
        </w:rPr>
      </w:pPr>
      <w:r w:rsidRPr="00B91A61">
        <w:rPr>
          <w:sz w:val="28"/>
          <w:szCs w:val="28"/>
        </w:rPr>
        <w:t xml:space="preserve">- письма Администрации района об отказе в  </w:t>
      </w:r>
      <w:r>
        <w:rPr>
          <w:sz w:val="28"/>
          <w:szCs w:val="28"/>
        </w:rPr>
        <w:t>безвозмездное пользование муниципального имущества.</w:t>
      </w:r>
    </w:p>
    <w:p w:rsidR="00A928F6" w:rsidRPr="00B91A61" w:rsidRDefault="00A928F6" w:rsidP="00A85D25">
      <w:pPr>
        <w:widowControl w:val="0"/>
        <w:ind w:firstLine="709"/>
        <w:jc w:val="both"/>
        <w:rPr>
          <w:sz w:val="28"/>
          <w:szCs w:val="28"/>
        </w:rPr>
      </w:pPr>
    </w:p>
    <w:p w:rsidR="00A928F6" w:rsidRPr="00D6773A" w:rsidRDefault="00A928F6" w:rsidP="00A85D25">
      <w:pPr>
        <w:widowControl w:val="0"/>
        <w:ind w:firstLine="709"/>
        <w:rPr>
          <w:sz w:val="28"/>
          <w:szCs w:val="28"/>
        </w:rPr>
      </w:pPr>
      <w:r w:rsidRPr="00D6773A">
        <w:rPr>
          <w:sz w:val="28"/>
          <w:szCs w:val="28"/>
        </w:rPr>
        <w:t>2.4. Сроки предоставления муниципальной услуги</w:t>
      </w:r>
    </w:p>
    <w:p w:rsidR="00A928F6" w:rsidRPr="00B91A61" w:rsidRDefault="00A928F6" w:rsidP="00A85D25">
      <w:pPr>
        <w:widowControl w:val="0"/>
        <w:autoSpaceDE w:val="0"/>
        <w:autoSpaceDN w:val="0"/>
        <w:adjustRightInd w:val="0"/>
        <w:ind w:firstLine="709"/>
        <w:jc w:val="both"/>
        <w:rPr>
          <w:rFonts w:eastAsia="SimSun"/>
          <w:sz w:val="28"/>
          <w:szCs w:val="28"/>
          <w:lang w:eastAsia="zh-CN"/>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w:t>
      </w:r>
      <w:r>
        <w:rPr>
          <w:sz w:val="28"/>
          <w:szCs w:val="28"/>
        </w:rPr>
        <w:t>торгов</w:t>
      </w:r>
      <w:r w:rsidRPr="00B91A61">
        <w:rPr>
          <w:sz w:val="28"/>
          <w:szCs w:val="28"/>
        </w:rPr>
        <w:t xml:space="preserve"> </w:t>
      </w:r>
      <w:r>
        <w:rPr>
          <w:sz w:val="28"/>
          <w:szCs w:val="28"/>
        </w:rPr>
        <w:t xml:space="preserve">по продаже муниципального имущества </w:t>
      </w:r>
      <w:r w:rsidRPr="00B91A61">
        <w:rPr>
          <w:sz w:val="28"/>
          <w:szCs w:val="28"/>
        </w:rPr>
        <w:t xml:space="preserve">в соответствии с Федеральным законом </w:t>
      </w:r>
      <w:r w:rsidRPr="00C77A81">
        <w:rPr>
          <w:sz w:val="28"/>
          <w:szCs w:val="28"/>
        </w:rPr>
        <w:t>от 21 декабря 2001 года  № 178-ФЗ «О приватизации государственного и муниципального имущества».</w:t>
      </w:r>
      <w:r w:rsidRPr="00C77A81">
        <w:rPr>
          <w:sz w:val="28"/>
          <w:szCs w:val="28"/>
        </w:rPr>
        <w:br/>
      </w: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A928F6" w:rsidRPr="00B91A61" w:rsidRDefault="00A928F6" w:rsidP="00A85D25">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A928F6" w:rsidRPr="00B91A61" w:rsidRDefault="00A928F6" w:rsidP="00A85D25">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A928F6" w:rsidRPr="00B91A61" w:rsidRDefault="00A928F6" w:rsidP="00A85D25">
      <w:pPr>
        <w:widowControl w:val="0"/>
        <w:ind w:firstLine="709"/>
        <w:jc w:val="center"/>
        <w:rPr>
          <w:b/>
          <w:bCs/>
          <w:sz w:val="28"/>
          <w:szCs w:val="28"/>
        </w:rPr>
      </w:pPr>
    </w:p>
    <w:p w:rsidR="00A928F6" w:rsidRPr="00D6773A" w:rsidRDefault="00A928F6" w:rsidP="00A85D25">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A928F6" w:rsidRPr="00B91A61" w:rsidRDefault="00A928F6" w:rsidP="00A85D25">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A928F6" w:rsidRPr="008D2629" w:rsidRDefault="00A928F6" w:rsidP="00A85D25">
      <w:pPr>
        <w:pStyle w:val="ListParagraph"/>
        <w:numPr>
          <w:ilvl w:val="0"/>
          <w:numId w:val="3"/>
        </w:numPr>
        <w:autoSpaceDE w:val="0"/>
        <w:autoSpaceDN w:val="0"/>
        <w:adjustRightInd w:val="0"/>
        <w:jc w:val="both"/>
        <w:rPr>
          <w:sz w:val="28"/>
          <w:szCs w:val="28"/>
        </w:rPr>
      </w:pPr>
      <w:r w:rsidRPr="008D2629">
        <w:rPr>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A928F6" w:rsidRPr="008D2629" w:rsidRDefault="00A928F6" w:rsidP="00A85D25">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первая) от 30.11.1994 № 51-ФЗ;</w:t>
      </w:r>
    </w:p>
    <w:p w:rsidR="00A928F6" w:rsidRPr="008D2629" w:rsidRDefault="00A928F6" w:rsidP="00A85D25">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вторая) от 26.01.1996 № 14-ФЗ;</w:t>
      </w:r>
    </w:p>
    <w:p w:rsidR="00A928F6" w:rsidRPr="008D2629" w:rsidRDefault="00A928F6" w:rsidP="00A85D25">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06.10.2003 № 131-ФЗ (ред. от 06.12.2011) "Об общих принципах организации местного самоуправления в Российской Федерации";</w:t>
      </w:r>
    </w:p>
    <w:p w:rsidR="00A928F6" w:rsidRPr="008D2629" w:rsidRDefault="00A928F6" w:rsidP="00A85D25">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26.06.2006 № 135-ФЗ «О защите конкуренции»;</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Федеральным законом от 21.12.2001 № 178-ФЗ «О приватизации государственного и муниципального имущества»;</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Приказом ФАС России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928F6" w:rsidRPr="008D2629" w:rsidRDefault="00A928F6" w:rsidP="00A85D25">
      <w:pPr>
        <w:pStyle w:val="ListParagraph"/>
        <w:numPr>
          <w:ilvl w:val="0"/>
          <w:numId w:val="3"/>
        </w:numPr>
        <w:spacing w:line="312" w:lineRule="atLeast"/>
        <w:jc w:val="both"/>
        <w:rPr>
          <w:sz w:val="28"/>
          <w:szCs w:val="28"/>
        </w:rPr>
      </w:pPr>
      <w:r w:rsidRPr="008D2629">
        <w:rPr>
          <w:sz w:val="28"/>
          <w:szCs w:val="28"/>
        </w:rPr>
        <w:t>Уставом муниципального образования «Юрлинский муниципальный район»;</w:t>
      </w:r>
    </w:p>
    <w:p w:rsidR="00A928F6" w:rsidRPr="005B6E8B" w:rsidRDefault="00A928F6" w:rsidP="00A85D25">
      <w:pPr>
        <w:pStyle w:val="ConsPlusNormal"/>
        <w:numPr>
          <w:ilvl w:val="0"/>
          <w:numId w:val="3"/>
        </w:numPr>
        <w:jc w:val="both"/>
        <w:rPr>
          <w:rFonts w:ascii="Times New Roman" w:hAnsi="Times New Roman" w:cs="Times New Roman"/>
          <w:sz w:val="28"/>
          <w:szCs w:val="28"/>
        </w:rPr>
      </w:pPr>
      <w:r w:rsidRPr="005B6E8B">
        <w:rPr>
          <w:rFonts w:ascii="Times New Roman" w:hAnsi="Times New Roman" w:cs="Times New Roman"/>
          <w:sz w:val="28"/>
          <w:szCs w:val="28"/>
        </w:rPr>
        <w:t>Решением Земского Собрания Юрлинского муниципального района от 29.02.2008г. № 219 «Об утверждении Положения об аренде муниципального имущества Юрлинского муниципального района»;</w:t>
      </w:r>
    </w:p>
    <w:p w:rsidR="00A928F6" w:rsidRPr="00B91A61" w:rsidRDefault="00A928F6" w:rsidP="00A85D25">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A928F6" w:rsidRPr="00B91A61" w:rsidRDefault="00A928F6" w:rsidP="00A85D25">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A928F6" w:rsidRPr="00B91A61" w:rsidRDefault="00A928F6" w:rsidP="00A85D25">
      <w:pPr>
        <w:widowControl w:val="0"/>
        <w:ind w:firstLine="709"/>
        <w:rPr>
          <w:sz w:val="28"/>
          <w:szCs w:val="28"/>
        </w:rPr>
      </w:pPr>
    </w:p>
    <w:p w:rsidR="00A928F6" w:rsidRPr="00D6773A" w:rsidRDefault="00A928F6" w:rsidP="00A85D25">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A928F6" w:rsidRPr="00B91A61" w:rsidRDefault="00A928F6" w:rsidP="00A85D25">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A928F6" w:rsidRPr="00B91A61" w:rsidRDefault="00A928F6" w:rsidP="00A85D25">
      <w:pPr>
        <w:widowControl w:val="0"/>
        <w:ind w:firstLine="709"/>
        <w:jc w:val="both"/>
        <w:rPr>
          <w:color w:val="666666"/>
          <w:sz w:val="28"/>
          <w:szCs w:val="28"/>
        </w:rPr>
      </w:pPr>
      <w:r w:rsidRPr="00B91A61">
        <w:rPr>
          <w:color w:val="000000"/>
          <w:sz w:val="28"/>
          <w:szCs w:val="28"/>
        </w:rPr>
        <w:t>а) для юридических лиц:</w:t>
      </w:r>
    </w:p>
    <w:p w:rsidR="00A928F6" w:rsidRPr="00B91A61" w:rsidRDefault="00A928F6" w:rsidP="00A85D25">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A928F6" w:rsidRPr="00B91A61" w:rsidRDefault="00A928F6" w:rsidP="00A85D25">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A928F6" w:rsidRPr="00B91A61" w:rsidRDefault="00A928F6" w:rsidP="00A85D25">
      <w:pPr>
        <w:widowControl w:val="0"/>
        <w:ind w:firstLine="709"/>
        <w:jc w:val="both"/>
        <w:rPr>
          <w:color w:val="666666"/>
          <w:sz w:val="28"/>
          <w:szCs w:val="28"/>
        </w:rPr>
      </w:pPr>
      <w:r w:rsidRPr="00B91A61">
        <w:rPr>
          <w:color w:val="000000"/>
          <w:sz w:val="28"/>
          <w:szCs w:val="28"/>
        </w:rPr>
        <w:t>- почтовый адрес, телефон для связи;</w:t>
      </w:r>
    </w:p>
    <w:p w:rsidR="00A928F6" w:rsidRPr="00B91A61" w:rsidRDefault="00A928F6" w:rsidP="00A85D25">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A928F6" w:rsidRPr="00B91A61" w:rsidRDefault="00A928F6" w:rsidP="00A85D25">
      <w:pPr>
        <w:widowControl w:val="0"/>
        <w:ind w:firstLine="709"/>
        <w:jc w:val="both"/>
        <w:rPr>
          <w:color w:val="666666"/>
          <w:sz w:val="28"/>
          <w:szCs w:val="28"/>
        </w:rPr>
      </w:pPr>
      <w:r w:rsidRPr="00B91A61">
        <w:rPr>
          <w:color w:val="000000"/>
          <w:sz w:val="28"/>
          <w:szCs w:val="28"/>
        </w:rPr>
        <w:t>б) для физических лиц:</w:t>
      </w:r>
    </w:p>
    <w:p w:rsidR="00A928F6" w:rsidRPr="00B91A61" w:rsidRDefault="00A928F6" w:rsidP="00A85D25">
      <w:pPr>
        <w:widowControl w:val="0"/>
        <w:ind w:firstLine="709"/>
        <w:jc w:val="both"/>
        <w:rPr>
          <w:color w:val="666666"/>
          <w:sz w:val="28"/>
          <w:szCs w:val="28"/>
        </w:rPr>
      </w:pPr>
      <w:r w:rsidRPr="00B91A61">
        <w:rPr>
          <w:color w:val="000000"/>
          <w:sz w:val="28"/>
          <w:szCs w:val="28"/>
        </w:rPr>
        <w:t>- фамилия, имя, отчество заявителя;</w:t>
      </w:r>
    </w:p>
    <w:p w:rsidR="00A928F6" w:rsidRPr="00B91A61" w:rsidRDefault="00A928F6" w:rsidP="00A85D25">
      <w:pPr>
        <w:widowControl w:val="0"/>
        <w:ind w:firstLine="709"/>
        <w:jc w:val="both"/>
        <w:rPr>
          <w:color w:val="666666"/>
          <w:sz w:val="28"/>
          <w:szCs w:val="28"/>
        </w:rPr>
      </w:pPr>
      <w:r w:rsidRPr="00B91A61">
        <w:rPr>
          <w:color w:val="000000"/>
          <w:sz w:val="28"/>
          <w:szCs w:val="28"/>
        </w:rPr>
        <w:t>- почтовый адрес, телефон для связи;</w:t>
      </w:r>
    </w:p>
    <w:p w:rsidR="00A928F6" w:rsidRPr="00B91A61" w:rsidRDefault="00A928F6" w:rsidP="00A85D25">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A928F6" w:rsidRPr="00B91A61" w:rsidRDefault="00A928F6" w:rsidP="00A85D25">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A928F6" w:rsidRPr="00B91A61" w:rsidRDefault="00A928F6" w:rsidP="00A85D25">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A928F6" w:rsidRPr="008D2629" w:rsidRDefault="00A928F6" w:rsidP="00A85D25">
      <w:pPr>
        <w:pStyle w:val="ConsPlusNormal"/>
        <w:ind w:firstLine="561"/>
        <w:jc w:val="both"/>
        <w:rPr>
          <w:rFonts w:ascii="Times New Roman" w:hAnsi="Times New Roman" w:cs="Times New Roman"/>
          <w:sz w:val="28"/>
          <w:szCs w:val="28"/>
        </w:rPr>
      </w:pPr>
      <w:r w:rsidRPr="008D2629">
        <w:rPr>
          <w:rFonts w:ascii="Times New Roman" w:hAnsi="Times New Roman" w:cs="Times New Roman"/>
          <w:sz w:val="28"/>
          <w:szCs w:val="28"/>
        </w:rPr>
        <w:t>Для получения муниципальной услуги претенденты представляют следующие документы:</w:t>
      </w:r>
    </w:p>
    <w:p w:rsidR="00A928F6" w:rsidRPr="008D2629" w:rsidRDefault="00A928F6" w:rsidP="00A85D2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8D2629">
        <w:rPr>
          <w:rFonts w:ascii="Times New Roman" w:hAnsi="Times New Roman" w:cs="Times New Roman"/>
          <w:sz w:val="28"/>
          <w:szCs w:val="28"/>
        </w:rPr>
        <w:t xml:space="preserve">заявка (по форме согласно приложению </w:t>
      </w:r>
      <w:r>
        <w:rPr>
          <w:rFonts w:ascii="Times New Roman" w:hAnsi="Times New Roman" w:cs="Times New Roman"/>
          <w:sz w:val="28"/>
          <w:szCs w:val="28"/>
        </w:rPr>
        <w:t xml:space="preserve">№ 1 </w:t>
      </w:r>
      <w:r w:rsidRPr="008D2629">
        <w:rPr>
          <w:rFonts w:ascii="Times New Roman" w:hAnsi="Times New Roman" w:cs="Times New Roman"/>
          <w:sz w:val="28"/>
          <w:szCs w:val="28"/>
        </w:rPr>
        <w:t>к настоящему регламенту)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928F6" w:rsidRPr="008D2629" w:rsidRDefault="00A928F6" w:rsidP="00A85D25">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платежное поручение (квитанция) с отметкой банка об исполнении, подтверждающее внесение претендентом установленной суммы задатка в счет обеспечении оплаты имущества в соответствии с договором о задатке, заключаемым продавцом. Задаток вносится на реквизиты указанные в извещении о проведении торгов. Документом, подтверждающим поступление задатка на счет продавца, является выписка с этого счета;</w:t>
      </w:r>
    </w:p>
    <w:p w:rsidR="00A928F6" w:rsidRPr="008D2629" w:rsidRDefault="00A928F6" w:rsidP="00A85D25">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физические лица предъявляют документ, удостоверяющий личность;</w:t>
      </w:r>
    </w:p>
    <w:p w:rsidR="00A928F6" w:rsidRPr="008D2629" w:rsidRDefault="00A928F6" w:rsidP="00A85D25">
      <w:pPr>
        <w:spacing w:line="312" w:lineRule="atLeast"/>
        <w:ind w:firstLine="561"/>
        <w:jc w:val="both"/>
        <w:rPr>
          <w:sz w:val="28"/>
          <w:szCs w:val="28"/>
        </w:rPr>
      </w:pPr>
      <w:r>
        <w:rPr>
          <w:sz w:val="28"/>
          <w:szCs w:val="28"/>
        </w:rPr>
        <w:t xml:space="preserve">- </w:t>
      </w:r>
      <w:r w:rsidRPr="008D2629">
        <w:rPr>
          <w:sz w:val="28"/>
          <w:szCs w:val="28"/>
        </w:rPr>
        <w:t>Юридические лица дополнительно представляют следующие документы:</w:t>
      </w:r>
    </w:p>
    <w:p w:rsidR="00A928F6" w:rsidRPr="008D2629" w:rsidRDefault="00A928F6" w:rsidP="00A85D25">
      <w:pPr>
        <w:ind w:firstLine="540"/>
        <w:jc w:val="both"/>
        <w:rPr>
          <w:sz w:val="28"/>
          <w:szCs w:val="28"/>
        </w:rPr>
      </w:pPr>
      <w:r>
        <w:rPr>
          <w:sz w:val="28"/>
          <w:szCs w:val="28"/>
        </w:rPr>
        <w:t xml:space="preserve">- </w:t>
      </w:r>
      <w:r w:rsidRPr="008D2629">
        <w:rPr>
          <w:sz w:val="28"/>
          <w:szCs w:val="28"/>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A928F6" w:rsidRPr="008D2629" w:rsidRDefault="00A928F6" w:rsidP="00A85D25">
      <w:pPr>
        <w:ind w:firstLine="540"/>
        <w:jc w:val="both"/>
        <w:rPr>
          <w:sz w:val="28"/>
          <w:szCs w:val="28"/>
        </w:rPr>
      </w:pPr>
      <w:r>
        <w:rPr>
          <w:sz w:val="28"/>
          <w:szCs w:val="28"/>
        </w:rPr>
        <w:t xml:space="preserve">- </w:t>
      </w:r>
      <w:r w:rsidRPr="008D2629">
        <w:rPr>
          <w:sz w:val="28"/>
          <w:szCs w:val="28"/>
        </w:rPr>
        <w:t>фирменное наименование (наименование), сведения об организационно-правовой форме, о месте нахождения, почтовый адрес, нотариально заверенные копии свидетельств ОГРН, ИНН (для юридического лица), фамилия, имя, отчество, паспортные данные, сведения о месте жительства (для физического лица), номер контактного телефона;</w:t>
      </w:r>
    </w:p>
    <w:p w:rsidR="00A928F6" w:rsidRPr="008D2629" w:rsidRDefault="00A928F6" w:rsidP="00A85D25">
      <w:pPr>
        <w:ind w:firstLine="540"/>
        <w:jc w:val="both"/>
        <w:rPr>
          <w:sz w:val="28"/>
          <w:szCs w:val="28"/>
        </w:rPr>
      </w:pPr>
      <w:r>
        <w:rPr>
          <w:sz w:val="28"/>
          <w:szCs w:val="28"/>
        </w:rPr>
        <w:t xml:space="preserve">- </w:t>
      </w:r>
      <w:r w:rsidRPr="008D2629">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928F6" w:rsidRPr="008D2629" w:rsidRDefault="00A928F6" w:rsidP="00A85D25">
      <w:pPr>
        <w:ind w:firstLine="540"/>
        <w:jc w:val="both"/>
        <w:rPr>
          <w:sz w:val="28"/>
          <w:szCs w:val="28"/>
        </w:rPr>
      </w:pPr>
      <w:r>
        <w:rPr>
          <w:sz w:val="28"/>
          <w:szCs w:val="28"/>
        </w:rPr>
        <w:t xml:space="preserve">- </w:t>
      </w:r>
      <w:r w:rsidRPr="008D2629">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28F6" w:rsidRPr="008D2629" w:rsidRDefault="00A928F6" w:rsidP="00A85D25">
      <w:pPr>
        <w:ind w:firstLine="540"/>
        <w:jc w:val="both"/>
        <w:rPr>
          <w:sz w:val="28"/>
          <w:szCs w:val="28"/>
        </w:rPr>
      </w:pPr>
      <w:r>
        <w:rPr>
          <w:sz w:val="28"/>
          <w:szCs w:val="28"/>
        </w:rPr>
        <w:t xml:space="preserve">- </w:t>
      </w:r>
      <w:r w:rsidRPr="008D2629">
        <w:rPr>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p>
    <w:p w:rsidR="00A928F6" w:rsidRPr="008D2629" w:rsidRDefault="00A928F6" w:rsidP="00A85D25">
      <w:pPr>
        <w:ind w:firstLine="540"/>
        <w:jc w:val="both"/>
        <w:rPr>
          <w:sz w:val="28"/>
          <w:szCs w:val="28"/>
        </w:rPr>
      </w:pPr>
      <w:r>
        <w:rPr>
          <w:sz w:val="28"/>
          <w:szCs w:val="28"/>
        </w:rPr>
        <w:t xml:space="preserve">- </w:t>
      </w:r>
      <w:r w:rsidRPr="008D2629">
        <w:rPr>
          <w:sz w:val="28"/>
          <w:szCs w:val="28"/>
        </w:rPr>
        <w:t>копии учредительных документов заявителя (для юридических лиц) заверенные нотариально;</w:t>
      </w:r>
    </w:p>
    <w:p w:rsidR="00A928F6" w:rsidRPr="008D2629" w:rsidRDefault="00A928F6" w:rsidP="00A85D25">
      <w:pPr>
        <w:ind w:firstLine="540"/>
        <w:jc w:val="both"/>
        <w:rPr>
          <w:sz w:val="28"/>
          <w:szCs w:val="28"/>
        </w:rPr>
      </w:pPr>
      <w:r>
        <w:rPr>
          <w:sz w:val="28"/>
          <w:szCs w:val="28"/>
        </w:rPr>
        <w:t xml:space="preserve">- </w:t>
      </w:r>
      <w:r w:rsidRPr="008D262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заверенную нотариально;</w:t>
      </w:r>
    </w:p>
    <w:p w:rsidR="00A928F6" w:rsidRPr="008D2629" w:rsidRDefault="00A928F6" w:rsidP="00A85D25">
      <w:pPr>
        <w:ind w:firstLine="540"/>
        <w:jc w:val="both"/>
        <w:rPr>
          <w:sz w:val="28"/>
          <w:szCs w:val="28"/>
        </w:rPr>
      </w:pPr>
      <w:r>
        <w:rPr>
          <w:sz w:val="28"/>
          <w:szCs w:val="28"/>
        </w:rPr>
        <w:t xml:space="preserve">- </w:t>
      </w:r>
      <w:r w:rsidRPr="008D2629">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28F6" w:rsidRPr="008D2629" w:rsidRDefault="00A928F6" w:rsidP="00A85D25">
      <w:pPr>
        <w:ind w:firstLine="540"/>
        <w:jc w:val="both"/>
        <w:rPr>
          <w:sz w:val="28"/>
          <w:szCs w:val="28"/>
        </w:rPr>
      </w:pPr>
      <w:r>
        <w:rPr>
          <w:sz w:val="28"/>
          <w:szCs w:val="28"/>
        </w:rPr>
        <w:t xml:space="preserve">- </w:t>
      </w:r>
      <w:r w:rsidRPr="008D2629">
        <w:rPr>
          <w:sz w:val="28"/>
          <w:szCs w:val="28"/>
        </w:rPr>
        <w:t>опись представленных документов.</w:t>
      </w:r>
    </w:p>
    <w:p w:rsidR="00A928F6" w:rsidRPr="008D2629" w:rsidRDefault="00A928F6" w:rsidP="00A85D25">
      <w:pPr>
        <w:spacing w:line="312" w:lineRule="atLeast"/>
        <w:ind w:firstLine="561"/>
        <w:jc w:val="both"/>
        <w:rPr>
          <w:sz w:val="28"/>
          <w:szCs w:val="28"/>
        </w:rPr>
      </w:pPr>
      <w:r w:rsidRPr="008D2629">
        <w:rPr>
          <w:sz w:val="28"/>
          <w:szCs w:val="28"/>
        </w:rPr>
        <w:t>Опись представленных документов подается в 2 экземплярах, один из которых остается у продавца, другой - у заявителя.</w:t>
      </w:r>
    </w:p>
    <w:p w:rsidR="00A928F6" w:rsidRPr="00B91A61" w:rsidRDefault="00A928F6" w:rsidP="00A85D25">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A928F6" w:rsidRPr="00B91A61" w:rsidRDefault="00A928F6" w:rsidP="00A85D25">
      <w:pPr>
        <w:widowControl w:val="0"/>
        <w:ind w:firstLine="709"/>
        <w:jc w:val="both"/>
        <w:rPr>
          <w:sz w:val="28"/>
          <w:szCs w:val="28"/>
        </w:rPr>
      </w:pPr>
      <w:r w:rsidRPr="00B91A61">
        <w:rPr>
          <w:sz w:val="28"/>
          <w:szCs w:val="28"/>
        </w:rPr>
        <w:t>- тексты документов написаны разборчиво;</w:t>
      </w:r>
    </w:p>
    <w:p w:rsidR="00A928F6" w:rsidRPr="00B91A61" w:rsidRDefault="00A928F6" w:rsidP="00A85D25">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A928F6" w:rsidRPr="00B91A61" w:rsidRDefault="00A928F6" w:rsidP="00A85D25">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A928F6" w:rsidRPr="00B91A61" w:rsidRDefault="00A928F6" w:rsidP="00A85D25">
      <w:pPr>
        <w:widowControl w:val="0"/>
        <w:ind w:firstLine="709"/>
        <w:jc w:val="both"/>
        <w:rPr>
          <w:sz w:val="28"/>
          <w:szCs w:val="28"/>
        </w:rPr>
      </w:pPr>
      <w:r w:rsidRPr="00B91A61">
        <w:rPr>
          <w:sz w:val="28"/>
          <w:szCs w:val="28"/>
        </w:rPr>
        <w:t>- документы не исполнены карандашом;</w:t>
      </w:r>
    </w:p>
    <w:p w:rsidR="00A928F6" w:rsidRPr="00B91A61" w:rsidRDefault="00A928F6" w:rsidP="00A85D25">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A928F6" w:rsidRPr="00B91A61" w:rsidRDefault="00A928F6" w:rsidP="00A85D25">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A928F6" w:rsidRPr="00B91A61" w:rsidRDefault="00A928F6" w:rsidP="00A85D25">
      <w:pPr>
        <w:widowControl w:val="0"/>
        <w:ind w:firstLine="709"/>
        <w:jc w:val="both"/>
        <w:rPr>
          <w:color w:val="000000"/>
          <w:sz w:val="28"/>
          <w:szCs w:val="28"/>
        </w:rPr>
      </w:pPr>
    </w:p>
    <w:p w:rsidR="00A928F6" w:rsidRPr="00D6773A" w:rsidRDefault="00A928F6" w:rsidP="00A85D25">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8"/>
          <w:szCs w:val="28"/>
        </w:rPr>
        <w:t>.</w:t>
      </w:r>
    </w:p>
    <w:p w:rsidR="00A928F6" w:rsidRPr="00B91A61" w:rsidRDefault="00A928F6" w:rsidP="00A85D25">
      <w:pPr>
        <w:widowControl w:val="0"/>
        <w:ind w:firstLine="709"/>
        <w:jc w:val="both"/>
        <w:rPr>
          <w:sz w:val="28"/>
          <w:szCs w:val="28"/>
        </w:rPr>
      </w:pPr>
      <w:r w:rsidRPr="00B91A61">
        <w:rPr>
          <w:sz w:val="28"/>
          <w:szCs w:val="28"/>
        </w:rPr>
        <w:t>Заявитель в праве предоставить документы, указанные в пункт</w:t>
      </w:r>
      <w:r>
        <w:rPr>
          <w:sz w:val="28"/>
          <w:szCs w:val="28"/>
        </w:rPr>
        <w:t>е</w:t>
      </w:r>
      <w:r w:rsidRPr="00B91A61">
        <w:rPr>
          <w:sz w:val="28"/>
          <w:szCs w:val="28"/>
        </w:rPr>
        <w:t xml:space="preserve"> </w:t>
      </w:r>
      <w:r>
        <w:rPr>
          <w:sz w:val="28"/>
          <w:szCs w:val="28"/>
        </w:rPr>
        <w:t>2.6.</w:t>
      </w:r>
      <w:r w:rsidRPr="00B91A61">
        <w:rPr>
          <w:sz w:val="28"/>
          <w:szCs w:val="28"/>
        </w:rPr>
        <w:t xml:space="preserve"> </w:t>
      </w:r>
    </w:p>
    <w:p w:rsidR="00A928F6" w:rsidRPr="00B91A61" w:rsidRDefault="00A928F6" w:rsidP="00A85D25">
      <w:pPr>
        <w:widowControl w:val="0"/>
        <w:ind w:firstLine="709"/>
        <w:jc w:val="both"/>
        <w:rPr>
          <w:sz w:val="28"/>
          <w:szCs w:val="28"/>
        </w:rPr>
      </w:pPr>
      <w:r w:rsidRPr="00B91A61">
        <w:rPr>
          <w:sz w:val="28"/>
          <w:szCs w:val="28"/>
        </w:rPr>
        <w:t xml:space="preserve"> </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A928F6" w:rsidRPr="00B91A61" w:rsidRDefault="00A928F6" w:rsidP="00A85D25">
      <w:pPr>
        <w:widowControl w:val="0"/>
        <w:ind w:firstLine="709"/>
        <w:jc w:val="both"/>
        <w:rPr>
          <w:sz w:val="28"/>
          <w:szCs w:val="28"/>
        </w:rPr>
      </w:pPr>
      <w:r w:rsidRPr="00B91A61">
        <w:rPr>
          <w:sz w:val="28"/>
          <w:szCs w:val="28"/>
        </w:rPr>
        <w:t>Запрещается требовать от заявителя:</w:t>
      </w:r>
    </w:p>
    <w:p w:rsidR="00A928F6" w:rsidRPr="00B91A61" w:rsidRDefault="00A928F6" w:rsidP="00A85D25">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28F6" w:rsidRPr="00B91A61" w:rsidRDefault="00A928F6" w:rsidP="00A85D25">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A928F6" w:rsidRPr="00B91A61" w:rsidRDefault="00A928F6" w:rsidP="00A85D25">
      <w:pPr>
        <w:widowControl w:val="0"/>
        <w:autoSpaceDE w:val="0"/>
        <w:ind w:firstLine="709"/>
        <w:jc w:val="both"/>
        <w:rPr>
          <w:b/>
          <w:bCs/>
          <w:sz w:val="28"/>
          <w:szCs w:val="28"/>
        </w:rPr>
      </w:pP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A928F6" w:rsidRPr="00B91A61" w:rsidRDefault="00A928F6" w:rsidP="00A85D25">
      <w:pPr>
        <w:widowControl w:val="0"/>
        <w:ind w:firstLine="709"/>
        <w:jc w:val="both"/>
        <w:rPr>
          <w:sz w:val="28"/>
          <w:szCs w:val="28"/>
        </w:rPr>
      </w:pPr>
    </w:p>
    <w:p w:rsidR="00A928F6" w:rsidRPr="00033B83" w:rsidRDefault="00A928F6" w:rsidP="00A85D25">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A928F6" w:rsidRPr="00B91A61" w:rsidRDefault="00A928F6" w:rsidP="00A85D25">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A928F6" w:rsidRPr="002A51B3" w:rsidRDefault="00A928F6" w:rsidP="002A51B3">
      <w:pPr>
        <w:pStyle w:val="consplusnormal0"/>
        <w:spacing w:before="0" w:beforeAutospacing="0" w:after="0" w:afterAutospacing="0"/>
        <w:ind w:firstLine="561"/>
        <w:jc w:val="both"/>
        <w:rPr>
          <w:sz w:val="28"/>
          <w:szCs w:val="28"/>
        </w:rPr>
      </w:pPr>
      <w:r w:rsidRPr="002A51B3">
        <w:rPr>
          <w:color w:val="000000"/>
          <w:sz w:val="28"/>
          <w:szCs w:val="28"/>
        </w:rPr>
        <w:t xml:space="preserve">- заявителем не предоставлены необходимые документы, указанные в пункте </w:t>
      </w:r>
      <w:r>
        <w:rPr>
          <w:color w:val="000000"/>
          <w:sz w:val="28"/>
          <w:szCs w:val="28"/>
        </w:rPr>
        <w:t>2.6.</w:t>
      </w:r>
      <w:r w:rsidRPr="002A51B3">
        <w:rPr>
          <w:color w:val="000000"/>
          <w:sz w:val="28"/>
          <w:szCs w:val="28"/>
        </w:rPr>
        <w:t xml:space="preserve"> административного регламента;</w:t>
      </w:r>
    </w:p>
    <w:p w:rsidR="00A928F6" w:rsidRPr="002A51B3" w:rsidRDefault="00A928F6" w:rsidP="002A51B3">
      <w:pPr>
        <w:pStyle w:val="consplusnormal0"/>
        <w:spacing w:before="0" w:beforeAutospacing="0" w:after="0" w:afterAutospacing="0"/>
        <w:ind w:firstLine="561"/>
        <w:jc w:val="both"/>
        <w:rPr>
          <w:sz w:val="28"/>
          <w:szCs w:val="28"/>
        </w:rPr>
      </w:pPr>
      <w:r w:rsidRPr="002A51B3">
        <w:rPr>
          <w:color w:val="000000"/>
          <w:sz w:val="28"/>
          <w:szCs w:val="28"/>
        </w:rPr>
        <w:t>- заявителем предоставлены документы, которые по форме и (или) содержанию не соответствуют требованиям действующего законодательства.</w:t>
      </w:r>
    </w:p>
    <w:p w:rsidR="00A928F6" w:rsidRPr="002A51B3" w:rsidRDefault="00A928F6" w:rsidP="002A51B3">
      <w:pPr>
        <w:ind w:firstLine="561"/>
        <w:jc w:val="both"/>
        <w:rPr>
          <w:sz w:val="28"/>
          <w:szCs w:val="28"/>
        </w:rPr>
      </w:pPr>
      <w:r w:rsidRPr="002A51B3">
        <w:rPr>
          <w:color w:val="000000"/>
          <w:sz w:val="28"/>
          <w:szCs w:val="28"/>
        </w:rPr>
        <w:t> Основанием для отказа заявителю в приеме и регистрации заявки на участие в торгах на право заключения договора безвозмездного пользования, является подача заявителем заявки на участие в торгах на право заключения договора безвозмездного пользования по истечению срока, установленного для подачи таких заявок в извещении о проведении торгов.</w:t>
      </w:r>
    </w:p>
    <w:p w:rsidR="00A928F6" w:rsidRPr="002A51B3" w:rsidRDefault="00A928F6" w:rsidP="002A51B3">
      <w:pPr>
        <w:pStyle w:val="consplusnormal0"/>
        <w:spacing w:before="0" w:beforeAutospacing="0" w:after="0" w:afterAutospacing="0"/>
        <w:ind w:firstLine="561"/>
        <w:jc w:val="both"/>
        <w:rPr>
          <w:sz w:val="28"/>
          <w:szCs w:val="28"/>
        </w:rPr>
      </w:pPr>
      <w:r w:rsidRPr="002A51B3">
        <w:rPr>
          <w:color w:val="000000"/>
          <w:sz w:val="28"/>
          <w:szCs w:val="28"/>
        </w:rPr>
        <w:t> Основания для отказа заявителю в предоставлении муниципальной услуги в случае обращения заявителя с заявкой о заключении договора безвозмездного пользования муниципальным имуществом без проведения торгов на право заключения договора безвозмездного пользования:</w:t>
      </w:r>
    </w:p>
    <w:p w:rsidR="00A928F6" w:rsidRPr="002A51B3" w:rsidRDefault="00A928F6" w:rsidP="002A51B3">
      <w:pPr>
        <w:pStyle w:val="BodyTextIndent2"/>
        <w:spacing w:after="0" w:line="240" w:lineRule="auto"/>
        <w:ind w:left="0" w:firstLine="561"/>
        <w:jc w:val="both"/>
        <w:rPr>
          <w:sz w:val="28"/>
          <w:szCs w:val="28"/>
        </w:rPr>
      </w:pPr>
      <w:r>
        <w:rPr>
          <w:color w:val="000000"/>
          <w:sz w:val="28"/>
          <w:szCs w:val="28"/>
        </w:rPr>
        <w:t xml:space="preserve">- </w:t>
      </w:r>
      <w:r w:rsidRPr="002A51B3">
        <w:rPr>
          <w:color w:val="000000"/>
          <w:sz w:val="28"/>
          <w:szCs w:val="28"/>
        </w:rPr>
        <w:t>отсутствуют правовые основания для предоставления заявителю муниципального имущества в безвозмездное пользование;</w:t>
      </w:r>
    </w:p>
    <w:p w:rsidR="00A928F6" w:rsidRPr="002A51B3" w:rsidRDefault="00A928F6" w:rsidP="002A51B3">
      <w:pPr>
        <w:pStyle w:val="BodyTextIndent2"/>
        <w:spacing w:after="0" w:line="240" w:lineRule="auto"/>
        <w:ind w:left="0" w:firstLine="561"/>
        <w:jc w:val="both"/>
        <w:rPr>
          <w:sz w:val="28"/>
          <w:szCs w:val="28"/>
        </w:rPr>
      </w:pPr>
      <w:r>
        <w:rPr>
          <w:color w:val="000000"/>
          <w:sz w:val="28"/>
          <w:szCs w:val="28"/>
        </w:rPr>
        <w:t xml:space="preserve">- </w:t>
      </w:r>
      <w:r w:rsidRPr="002A51B3">
        <w:rPr>
          <w:color w:val="000000"/>
          <w:sz w:val="28"/>
          <w:szCs w:val="28"/>
        </w:rPr>
        <w:t>отсутствует на момент обращения заявителя свободное муниципальное имущество, которое может быть передано в безвозмездное пользование;</w:t>
      </w:r>
    </w:p>
    <w:p w:rsidR="00A928F6" w:rsidRPr="002A51B3" w:rsidRDefault="00A928F6" w:rsidP="002A51B3">
      <w:pPr>
        <w:pStyle w:val="BodyTextIndent2"/>
        <w:spacing w:after="0" w:line="240" w:lineRule="auto"/>
        <w:ind w:left="0" w:firstLine="561"/>
        <w:jc w:val="both"/>
        <w:rPr>
          <w:sz w:val="28"/>
          <w:szCs w:val="28"/>
        </w:rPr>
      </w:pPr>
      <w:r>
        <w:rPr>
          <w:color w:val="000000"/>
          <w:sz w:val="28"/>
          <w:szCs w:val="28"/>
        </w:rPr>
        <w:t xml:space="preserve">- </w:t>
      </w:r>
      <w:r w:rsidRPr="002A51B3">
        <w:rPr>
          <w:color w:val="000000"/>
          <w:sz w:val="28"/>
          <w:szCs w:val="28"/>
        </w:rPr>
        <w:t>в отношении указанного в заявке заявителя муниципального имущества принято решение о проведении торгов;</w:t>
      </w:r>
    </w:p>
    <w:p w:rsidR="00A928F6" w:rsidRPr="002A51B3" w:rsidRDefault="00A928F6" w:rsidP="002A51B3">
      <w:pPr>
        <w:pStyle w:val="BodyTextIndent2"/>
        <w:spacing w:after="0" w:line="240" w:lineRule="auto"/>
        <w:ind w:left="0" w:firstLine="561"/>
        <w:jc w:val="both"/>
        <w:rPr>
          <w:sz w:val="28"/>
          <w:szCs w:val="28"/>
        </w:rPr>
      </w:pPr>
      <w:r>
        <w:rPr>
          <w:color w:val="000000"/>
          <w:sz w:val="28"/>
          <w:szCs w:val="28"/>
        </w:rPr>
        <w:t xml:space="preserve">- </w:t>
      </w:r>
      <w:r w:rsidRPr="002A51B3">
        <w:rPr>
          <w:color w:val="000000"/>
          <w:sz w:val="28"/>
          <w:szCs w:val="28"/>
        </w:rPr>
        <w:t>указанное в заявлении заявителя муниципальное имущество является предметом действующего договора аренды, безвозмездного пользования.</w:t>
      </w:r>
    </w:p>
    <w:p w:rsidR="00A928F6" w:rsidRPr="002A51B3" w:rsidRDefault="00A928F6" w:rsidP="002A51B3">
      <w:pPr>
        <w:pStyle w:val="BodyTextIndent2"/>
        <w:spacing w:after="0" w:line="240" w:lineRule="auto"/>
        <w:ind w:left="0" w:firstLine="561"/>
        <w:jc w:val="both"/>
        <w:rPr>
          <w:sz w:val="28"/>
          <w:szCs w:val="28"/>
        </w:rPr>
      </w:pPr>
      <w:r w:rsidRPr="002A51B3">
        <w:rPr>
          <w:color w:val="000000"/>
          <w:sz w:val="28"/>
          <w:szCs w:val="28"/>
        </w:rPr>
        <w:t>Основания для отказа заявителю в предоставлении муниципальной услуги в случае подачи заявителем заявки на участие в торгах на право заключения договора безвозмездного пользования:</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непредставления документов, определенных пунктом 3.5. административного регламента, либо наличия в таких документах недостоверных сведений;</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заявители (участники торгов)  не соответствуют требованиям, установленным законодательством Российской Федерации к таким участникам;</w:t>
      </w:r>
    </w:p>
    <w:p w:rsidR="00A928F6" w:rsidRPr="002A51B3" w:rsidRDefault="00A928F6" w:rsidP="002A51B3">
      <w:pPr>
        <w:pStyle w:val="BodyTextIndent2"/>
        <w:spacing w:after="0" w:line="240" w:lineRule="auto"/>
        <w:ind w:left="0" w:firstLine="561"/>
        <w:jc w:val="both"/>
        <w:rPr>
          <w:sz w:val="28"/>
          <w:szCs w:val="28"/>
        </w:rPr>
      </w:pPr>
      <w:r w:rsidRPr="002A51B3">
        <w:rPr>
          <w:color w:val="000000"/>
          <w:sz w:val="28"/>
          <w:szCs w:val="28"/>
        </w:rPr>
        <w:t> </w:t>
      </w:r>
      <w:r>
        <w:rPr>
          <w:color w:val="000000"/>
          <w:sz w:val="28"/>
          <w:szCs w:val="28"/>
        </w:rPr>
        <w:t xml:space="preserve">- </w:t>
      </w:r>
      <w:r w:rsidRPr="002A51B3">
        <w:rPr>
          <w:color w:val="000000"/>
          <w:sz w:val="28"/>
          <w:szCs w:val="28"/>
        </w:rPr>
        <w:t>принятие комиссией по проведению аукционов (конкурсов)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об аукционе (конкурсной документации), и (или) несоответствием заявителя требованиям, установленным документацией об аукционе (конкурсной документации);</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невнесения задатка, если требование о внесении задатка указано в извещении о проведении конкурса или аукциона;</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28F6" w:rsidRPr="002A51B3" w:rsidRDefault="00A928F6" w:rsidP="002A51B3">
      <w:pPr>
        <w:ind w:firstLine="561"/>
        <w:jc w:val="both"/>
        <w:rPr>
          <w:sz w:val="28"/>
          <w:szCs w:val="28"/>
        </w:rPr>
      </w:pPr>
      <w:r>
        <w:rPr>
          <w:color w:val="000000"/>
          <w:sz w:val="28"/>
          <w:szCs w:val="28"/>
        </w:rPr>
        <w:t xml:space="preserve">- </w:t>
      </w:r>
      <w:r w:rsidRPr="002A51B3">
        <w:rPr>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928F6" w:rsidRPr="002A51B3" w:rsidRDefault="00A928F6" w:rsidP="002A51B3">
      <w:pPr>
        <w:ind w:firstLine="561"/>
        <w:jc w:val="both"/>
        <w:rPr>
          <w:sz w:val="28"/>
          <w:szCs w:val="28"/>
        </w:rPr>
      </w:pPr>
      <w:r w:rsidRPr="002A51B3">
        <w:rPr>
          <w:color w:val="000000"/>
          <w:sz w:val="28"/>
          <w:szCs w:val="28"/>
        </w:rPr>
        <w:t>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пунктом 3.5.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w:t>
      </w:r>
    </w:p>
    <w:p w:rsidR="00A928F6" w:rsidRPr="002A51B3" w:rsidRDefault="00A928F6" w:rsidP="002A51B3">
      <w:pPr>
        <w:pStyle w:val="consplusnormal0"/>
        <w:spacing w:before="0" w:beforeAutospacing="0" w:after="0" w:afterAutospacing="0"/>
        <w:ind w:firstLine="561"/>
        <w:jc w:val="both"/>
        <w:rPr>
          <w:sz w:val="28"/>
          <w:szCs w:val="28"/>
        </w:rPr>
      </w:pPr>
      <w:r w:rsidRPr="002A51B3">
        <w:rPr>
          <w:color w:val="000000"/>
          <w:sz w:val="28"/>
          <w:szCs w:val="28"/>
        </w:rPr>
        <w:t> Перечень оснований для прекращения процедуры предоставления муниципальной услуги:</w:t>
      </w:r>
    </w:p>
    <w:p w:rsidR="00A928F6" w:rsidRPr="002A51B3" w:rsidRDefault="00A928F6" w:rsidP="002A51B3">
      <w:pPr>
        <w:pStyle w:val="consplusnormal0"/>
        <w:spacing w:before="0" w:beforeAutospacing="0" w:after="0" w:afterAutospacing="0"/>
        <w:ind w:firstLine="561"/>
        <w:jc w:val="both"/>
        <w:rPr>
          <w:sz w:val="28"/>
          <w:szCs w:val="28"/>
        </w:rPr>
      </w:pPr>
      <w:r>
        <w:rPr>
          <w:color w:val="000000"/>
          <w:sz w:val="28"/>
          <w:szCs w:val="28"/>
        </w:rPr>
        <w:t xml:space="preserve">- </w:t>
      </w:r>
      <w:r w:rsidRPr="002A51B3">
        <w:rPr>
          <w:color w:val="000000"/>
          <w:sz w:val="28"/>
          <w:szCs w:val="28"/>
        </w:rPr>
        <w:t>отзыв заявителем поданной заявки о заключении договора безвозмездного пользования муниципальным имуществом без проведения торгов или заявки на участие в торгах на право заключения договора безвозмездного пользования;</w:t>
      </w:r>
    </w:p>
    <w:p w:rsidR="00A928F6" w:rsidRPr="002A51B3" w:rsidRDefault="00A928F6" w:rsidP="002A51B3">
      <w:pPr>
        <w:pStyle w:val="consplusnormal0"/>
        <w:spacing w:before="0" w:beforeAutospacing="0" w:after="0" w:afterAutospacing="0"/>
        <w:ind w:firstLine="561"/>
        <w:jc w:val="both"/>
        <w:rPr>
          <w:sz w:val="28"/>
          <w:szCs w:val="28"/>
        </w:rPr>
      </w:pPr>
      <w:r>
        <w:rPr>
          <w:color w:val="000000"/>
          <w:sz w:val="28"/>
          <w:szCs w:val="28"/>
        </w:rPr>
        <w:t xml:space="preserve">- </w:t>
      </w:r>
      <w:r w:rsidRPr="002A51B3">
        <w:rPr>
          <w:color w:val="000000"/>
          <w:sz w:val="28"/>
          <w:szCs w:val="28"/>
        </w:rPr>
        <w:t>отказ заявителя от заключения договора безвозмездного пользования.</w:t>
      </w:r>
    </w:p>
    <w:p w:rsidR="00A928F6" w:rsidRPr="002A51B3" w:rsidRDefault="00A928F6" w:rsidP="002A51B3">
      <w:pPr>
        <w:ind w:firstLine="561"/>
        <w:jc w:val="both"/>
        <w:rPr>
          <w:sz w:val="28"/>
          <w:szCs w:val="28"/>
        </w:rPr>
      </w:pPr>
      <w:r w:rsidRPr="002A51B3">
        <w:rPr>
          <w:sz w:val="28"/>
          <w:szCs w:val="28"/>
        </w:rPr>
        <w:t>Сроки приостановления предоставления услуги.</w:t>
      </w:r>
    </w:p>
    <w:p w:rsidR="00A928F6" w:rsidRPr="002A51B3" w:rsidRDefault="00A928F6" w:rsidP="002A51B3">
      <w:pPr>
        <w:ind w:firstLine="561"/>
        <w:jc w:val="both"/>
        <w:rPr>
          <w:sz w:val="28"/>
          <w:szCs w:val="28"/>
        </w:rPr>
      </w:pPr>
      <w:r w:rsidRPr="002A51B3">
        <w:rPr>
          <w:sz w:val="28"/>
          <w:szCs w:val="28"/>
        </w:rPr>
        <w:t>При поступлении от заявителя письменного заявления о приостановлении предоставления муниципальной услуги – на срок не более 3 месяцев; на основании определения или решения суда – на срок установленный судом.</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28F6" w:rsidRPr="00B91A61" w:rsidRDefault="00A928F6" w:rsidP="00A85D25">
      <w:pPr>
        <w:widowControl w:val="0"/>
        <w:autoSpaceDE w:val="0"/>
        <w:ind w:firstLine="709"/>
        <w:jc w:val="both"/>
        <w:rPr>
          <w:sz w:val="28"/>
          <w:szCs w:val="28"/>
        </w:rPr>
      </w:pPr>
      <w:r>
        <w:rPr>
          <w:sz w:val="28"/>
          <w:szCs w:val="28"/>
        </w:rPr>
        <w:t xml:space="preserve">- </w:t>
      </w:r>
      <w:r w:rsidRPr="00B91A61">
        <w:rPr>
          <w:sz w:val="28"/>
          <w:szCs w:val="28"/>
        </w:rPr>
        <w:t xml:space="preserve">Выписка из ЕГРП о правах на </w:t>
      </w:r>
      <w:r>
        <w:rPr>
          <w:sz w:val="28"/>
          <w:szCs w:val="28"/>
        </w:rPr>
        <w:t xml:space="preserve">муниципальное имущество или: </w:t>
      </w:r>
      <w:r w:rsidRPr="00B91A61">
        <w:rPr>
          <w:sz w:val="28"/>
          <w:szCs w:val="28"/>
        </w:rPr>
        <w:t>уведомление об отсутствии в ЕГРП запрашиваемых сведений о зарегистрированных правах на указанн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w:t>
      </w:r>
    </w:p>
    <w:p w:rsidR="00A928F6" w:rsidRPr="00B91A61" w:rsidRDefault="00A928F6" w:rsidP="00A85D25">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если право на данн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в соответствии с законодательством Российской Федерации признается возникшим независимо от его регистрации в ЕГРП</w:t>
      </w:r>
      <w:r>
        <w:rPr>
          <w:sz w:val="28"/>
          <w:szCs w:val="28"/>
        </w:rPr>
        <w:t>;</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928F6" w:rsidRPr="00B91A61" w:rsidRDefault="00A928F6" w:rsidP="00A85D25">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928F6" w:rsidRPr="00B91A61" w:rsidRDefault="00A928F6" w:rsidP="00A85D25">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28F6" w:rsidRPr="00B91A61" w:rsidRDefault="00A928F6" w:rsidP="00A85D25">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28F6" w:rsidRDefault="00A928F6" w:rsidP="00A85D25">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A928F6" w:rsidRPr="00454050" w:rsidRDefault="00A928F6" w:rsidP="00A85D25">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A928F6" w:rsidRPr="00454050" w:rsidRDefault="00A928F6" w:rsidP="00A85D25">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A928F6" w:rsidRPr="009B0EF7" w:rsidRDefault="00A928F6" w:rsidP="00A85D25">
      <w:pPr>
        <w:autoSpaceDE w:val="0"/>
        <w:autoSpaceDN w:val="0"/>
        <w:adjustRightInd w:val="0"/>
        <w:ind w:firstLine="709"/>
        <w:jc w:val="both"/>
        <w:rPr>
          <w:sz w:val="28"/>
          <w:szCs w:val="28"/>
        </w:rPr>
      </w:pP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928F6" w:rsidRDefault="00A928F6" w:rsidP="00A85D25">
      <w:pPr>
        <w:widowControl w:val="0"/>
        <w:ind w:firstLine="709"/>
        <w:jc w:val="both"/>
        <w:rPr>
          <w:sz w:val="28"/>
          <w:szCs w:val="28"/>
        </w:rPr>
      </w:pPr>
    </w:p>
    <w:p w:rsidR="00A928F6" w:rsidRPr="00B91A61" w:rsidRDefault="00A928F6" w:rsidP="00A85D25">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A928F6" w:rsidRPr="00B91A61" w:rsidRDefault="00A928F6" w:rsidP="00A85D25">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A928F6" w:rsidRPr="00B91A61" w:rsidRDefault="00A928F6" w:rsidP="00A85D25">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928F6" w:rsidRPr="00B91A61" w:rsidRDefault="00A928F6" w:rsidP="00A85D25">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A928F6" w:rsidRPr="00B91A61" w:rsidRDefault="00A928F6" w:rsidP="00A85D25">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A928F6" w:rsidRPr="00B91A61" w:rsidRDefault="00A928F6" w:rsidP="00A85D25">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928F6" w:rsidRPr="00B91A61" w:rsidRDefault="00A928F6" w:rsidP="00A85D25">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28F6" w:rsidRPr="00B91A61" w:rsidRDefault="00A928F6" w:rsidP="00A85D25">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A928F6" w:rsidRPr="00B91A61" w:rsidRDefault="00A928F6" w:rsidP="00A85D25">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928F6" w:rsidRPr="00B91A61" w:rsidRDefault="00A928F6" w:rsidP="00A85D25">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A928F6" w:rsidRPr="00B91A61" w:rsidRDefault="00A928F6" w:rsidP="00A85D25">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928F6" w:rsidRPr="00B91A61" w:rsidRDefault="00A928F6" w:rsidP="00A85D25">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A928F6" w:rsidRPr="00B91A61" w:rsidRDefault="00A928F6" w:rsidP="00A85D25">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928F6" w:rsidRPr="00B91A61" w:rsidRDefault="00A928F6" w:rsidP="00A85D25">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A928F6" w:rsidRDefault="00A928F6" w:rsidP="00A85D25">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928F6" w:rsidRPr="00820EA5" w:rsidRDefault="00A928F6" w:rsidP="00A85D25">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A928F6" w:rsidRPr="00B91A61" w:rsidRDefault="00A928F6" w:rsidP="00A85D25">
      <w:pPr>
        <w:tabs>
          <w:tab w:val="num" w:pos="1276"/>
          <w:tab w:val="left" w:pos="1620"/>
        </w:tabs>
        <w:ind w:firstLine="709"/>
        <w:jc w:val="both"/>
        <w:rPr>
          <w:sz w:val="28"/>
          <w:szCs w:val="28"/>
        </w:rPr>
      </w:pPr>
    </w:p>
    <w:p w:rsidR="00A928F6" w:rsidRPr="00033B83" w:rsidRDefault="00A928F6" w:rsidP="00A85D25">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28F6" w:rsidRPr="00B91A61" w:rsidRDefault="00A928F6" w:rsidP="00A85D25">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A928F6" w:rsidRPr="00B91A61" w:rsidRDefault="00A928F6" w:rsidP="00A85D25">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A928F6" w:rsidRPr="00B91A61" w:rsidRDefault="00A928F6" w:rsidP="00A85D25">
      <w:pPr>
        <w:spacing w:before="240"/>
        <w:ind w:firstLine="709"/>
        <w:rPr>
          <w:sz w:val="28"/>
          <w:szCs w:val="28"/>
        </w:rPr>
      </w:pPr>
    </w:p>
    <w:p w:rsidR="00A928F6" w:rsidRPr="00820EA5" w:rsidRDefault="00A928F6" w:rsidP="00A85D25">
      <w:pPr>
        <w:pStyle w:val="ListParagraph"/>
        <w:numPr>
          <w:ilvl w:val="0"/>
          <w:numId w:val="5"/>
        </w:numPr>
        <w:ind w:left="0" w:firstLine="709"/>
        <w:jc w:val="both"/>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28F6" w:rsidRPr="00B91A61" w:rsidRDefault="00A928F6" w:rsidP="00A85D25">
      <w:pPr>
        <w:pStyle w:val="ConsPlusNormal"/>
        <w:suppressAutoHyphens w:val="0"/>
        <w:autoSpaceDN w:val="0"/>
        <w:adjustRightInd w:val="0"/>
        <w:ind w:firstLine="709"/>
        <w:jc w:val="both"/>
        <w:rPr>
          <w:rFonts w:ascii="Times New Roman" w:hAnsi="Times New Roman" w:cs="Times New Roman"/>
          <w:b/>
          <w:bCs/>
          <w:sz w:val="28"/>
          <w:szCs w:val="28"/>
        </w:rPr>
      </w:pPr>
    </w:p>
    <w:p w:rsidR="00A928F6" w:rsidRPr="00033B83" w:rsidRDefault="00A928F6" w:rsidP="00A85D25">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A928F6" w:rsidRPr="00440228" w:rsidRDefault="00A928F6" w:rsidP="00A85D25">
      <w:pPr>
        <w:ind w:firstLine="561"/>
        <w:jc w:val="both"/>
        <w:rPr>
          <w:sz w:val="28"/>
          <w:szCs w:val="28"/>
        </w:rPr>
      </w:pPr>
      <w:r w:rsidRPr="00440228">
        <w:rPr>
          <w:sz w:val="28"/>
          <w:szCs w:val="28"/>
        </w:rPr>
        <w:t xml:space="preserve">Последовательность действий Администрации по организации проведения в установленном порядке конкурсов (аукционов) по продаже </w:t>
      </w:r>
      <w:r>
        <w:rPr>
          <w:sz w:val="28"/>
          <w:szCs w:val="28"/>
        </w:rPr>
        <w:t>права безвозмездного пользования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 включает в себя:</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опубликование информационных сообщений по продаже </w:t>
      </w:r>
      <w:r>
        <w:rPr>
          <w:sz w:val="28"/>
          <w:szCs w:val="28"/>
        </w:rPr>
        <w:t>права безвозмездного пользования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регистрация заявок на участие в конкурсе (аукционе) по продаже </w:t>
      </w:r>
      <w:r>
        <w:rPr>
          <w:sz w:val="28"/>
          <w:szCs w:val="28"/>
        </w:rPr>
        <w:t>права безвозмездного пользования муниципального имущества</w:t>
      </w:r>
      <w:r w:rsidRPr="00440228">
        <w:rPr>
          <w:sz w:val="28"/>
          <w:szCs w:val="28"/>
        </w:rPr>
        <w:t>, находящихся в собственности муниципального образования «Юрлинский муниципальный район»;</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признание комиссией претендентов участниками конкурса (аукциона) по продаже </w:t>
      </w:r>
      <w:r>
        <w:rPr>
          <w:sz w:val="28"/>
          <w:szCs w:val="28"/>
        </w:rPr>
        <w:t>права безвозмездного пользования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проведение конкурса (аукциона) по продаже </w:t>
      </w:r>
      <w:r>
        <w:rPr>
          <w:sz w:val="28"/>
          <w:szCs w:val="28"/>
        </w:rPr>
        <w:t>права безвозмездного пользования муниципального имущества</w:t>
      </w:r>
      <w:r w:rsidRPr="00440228">
        <w:rPr>
          <w:sz w:val="28"/>
          <w:szCs w:val="28"/>
        </w:rPr>
        <w:t>, находящихся в собственности муниципального образования «Юрлинский муниципальный район»;</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утверждение итогов конкурса (аукциона) по продаже </w:t>
      </w:r>
      <w:r>
        <w:rPr>
          <w:sz w:val="28"/>
          <w:szCs w:val="28"/>
        </w:rPr>
        <w:t>права безвозмездного пользования муниципального имущества</w:t>
      </w:r>
      <w:r w:rsidRPr="00440228">
        <w:rPr>
          <w:sz w:val="28"/>
          <w:szCs w:val="28"/>
        </w:rPr>
        <w:t xml:space="preserve">, находящихся в собственности муниципального образования «Юрлинский муниципальный район»; </w:t>
      </w:r>
    </w:p>
    <w:p w:rsidR="00A928F6" w:rsidRPr="00440228" w:rsidRDefault="00A928F6" w:rsidP="00A85D25">
      <w:pPr>
        <w:ind w:firstLine="561"/>
        <w:jc w:val="both"/>
        <w:rPr>
          <w:sz w:val="28"/>
          <w:szCs w:val="28"/>
        </w:rPr>
      </w:pPr>
      <w:r>
        <w:rPr>
          <w:sz w:val="28"/>
          <w:szCs w:val="28"/>
        </w:rPr>
        <w:t xml:space="preserve">- </w:t>
      </w:r>
      <w:r w:rsidRPr="00440228">
        <w:rPr>
          <w:sz w:val="28"/>
          <w:szCs w:val="28"/>
        </w:rPr>
        <w:t xml:space="preserve">заключение договора </w:t>
      </w:r>
      <w:r>
        <w:rPr>
          <w:sz w:val="28"/>
          <w:szCs w:val="28"/>
        </w:rPr>
        <w:t>безвозмездного пользования муниципального имущества</w:t>
      </w:r>
      <w:r w:rsidRPr="00440228">
        <w:rPr>
          <w:sz w:val="28"/>
          <w:szCs w:val="28"/>
        </w:rPr>
        <w:t>.</w:t>
      </w:r>
    </w:p>
    <w:p w:rsidR="00A928F6" w:rsidRPr="00B91A61" w:rsidRDefault="00A928F6" w:rsidP="00A85D25">
      <w:pPr>
        <w:pStyle w:val="ConsPlusNormal"/>
        <w:suppressAutoHyphens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 в</w:t>
      </w:r>
      <w:r w:rsidRPr="00B91A61">
        <w:rPr>
          <w:rFonts w:ascii="Times New Roman" w:hAnsi="Times New Roman" w:cs="Times New Roman"/>
          <w:sz w:val="28"/>
          <w:szCs w:val="28"/>
        </w:rPr>
        <w:t>ыдача (направление) документов заявителю.</w:t>
      </w:r>
    </w:p>
    <w:p w:rsidR="00A928F6" w:rsidRPr="00033B83" w:rsidRDefault="00A928F6" w:rsidP="00A85D25">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928F6" w:rsidRPr="00820EA5" w:rsidRDefault="00A928F6" w:rsidP="00A85D25">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A928F6" w:rsidRPr="00033B83" w:rsidRDefault="00A928F6" w:rsidP="00A85D25">
      <w:pPr>
        <w:autoSpaceDE w:val="0"/>
        <w:autoSpaceDN w:val="0"/>
        <w:adjustRightInd w:val="0"/>
        <w:spacing w:before="240"/>
        <w:ind w:firstLine="709"/>
        <w:jc w:val="both"/>
        <w:rPr>
          <w:sz w:val="28"/>
          <w:szCs w:val="28"/>
        </w:rPr>
      </w:pPr>
      <w:r w:rsidRPr="00033B83">
        <w:rPr>
          <w:sz w:val="28"/>
          <w:szCs w:val="28"/>
        </w:rPr>
        <w:t xml:space="preserve">3.3. Блок-схема </w:t>
      </w:r>
    </w:p>
    <w:p w:rsidR="00A928F6" w:rsidRDefault="00A928F6" w:rsidP="00A85D25">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A928F6" w:rsidRPr="00B91A61" w:rsidRDefault="00A928F6" w:rsidP="00A85D25">
      <w:pPr>
        <w:autoSpaceDE w:val="0"/>
        <w:autoSpaceDN w:val="0"/>
        <w:adjustRightInd w:val="0"/>
        <w:ind w:firstLine="709"/>
        <w:jc w:val="both"/>
        <w:rPr>
          <w:sz w:val="28"/>
          <w:szCs w:val="28"/>
        </w:rPr>
      </w:pPr>
    </w:p>
    <w:p w:rsidR="00A928F6" w:rsidRPr="002A400E" w:rsidRDefault="00A928F6" w:rsidP="00A85D25">
      <w:pPr>
        <w:pStyle w:val="ConsPlusNormal"/>
        <w:spacing w:after="240"/>
        <w:ind w:firstLine="709"/>
        <w:jc w:val="both"/>
        <w:rPr>
          <w:rFonts w:ascii="Times New Roman" w:hAnsi="Times New Roman" w:cs="Times New Roman"/>
          <w:sz w:val="28"/>
          <w:szCs w:val="28"/>
        </w:rPr>
      </w:pPr>
      <w:r w:rsidRPr="002A400E">
        <w:rPr>
          <w:rFonts w:ascii="Times New Roman" w:hAnsi="Times New Roman" w:cs="Times New Roman"/>
          <w:sz w:val="28"/>
          <w:szCs w:val="28"/>
        </w:rPr>
        <w:t>3.4. Описание каждой административной процедуры.</w:t>
      </w:r>
    </w:p>
    <w:p w:rsidR="00A928F6" w:rsidRPr="002A400E" w:rsidRDefault="00A928F6" w:rsidP="00A85D25">
      <w:pPr>
        <w:pStyle w:val="ConsPlusNormal"/>
        <w:tabs>
          <w:tab w:val="left" w:pos="540"/>
        </w:tabs>
        <w:jc w:val="both"/>
        <w:rPr>
          <w:rFonts w:ascii="Times New Roman" w:hAnsi="Times New Roman" w:cs="Times New Roman"/>
          <w:sz w:val="28"/>
          <w:szCs w:val="28"/>
        </w:rPr>
      </w:pPr>
      <w:r w:rsidRPr="002A400E">
        <w:rPr>
          <w:rFonts w:ascii="Times New Roman" w:hAnsi="Times New Roman" w:cs="Times New Roman"/>
          <w:sz w:val="28"/>
          <w:szCs w:val="28"/>
        </w:rPr>
        <w:t xml:space="preserve"> Административная процедура заключения договора </w:t>
      </w:r>
      <w:r w:rsidRPr="008005A6">
        <w:rPr>
          <w:rFonts w:ascii="Times New Roman" w:hAnsi="Times New Roman" w:cs="Times New Roman"/>
          <w:sz w:val="28"/>
          <w:szCs w:val="28"/>
        </w:rPr>
        <w:t>безвозмездного пользования</w:t>
      </w:r>
      <w:r w:rsidRPr="002A400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A400E">
        <w:rPr>
          <w:rFonts w:ascii="Times New Roman" w:hAnsi="Times New Roman" w:cs="Times New Roman"/>
          <w:sz w:val="28"/>
          <w:szCs w:val="28"/>
        </w:rPr>
        <w:t xml:space="preserve"> имущества, находящихся в муниципальной собственности муниципального образования «Юрлинский муниципальный район»  без проведения торгов на право заключения договора </w:t>
      </w:r>
      <w:r w:rsidRPr="003300B3">
        <w:rPr>
          <w:rFonts w:ascii="Times New Roman" w:hAnsi="Times New Roman" w:cs="Times New Roman"/>
          <w:sz w:val="28"/>
          <w:szCs w:val="28"/>
        </w:rPr>
        <w:t>безвозмездного пользования</w:t>
      </w:r>
      <w:r w:rsidRPr="002A400E">
        <w:rPr>
          <w:rFonts w:ascii="Times New Roman" w:hAnsi="Times New Roman" w:cs="Times New Roman"/>
          <w:sz w:val="28"/>
          <w:szCs w:val="28"/>
        </w:rPr>
        <w:t xml:space="preserve"> состоит из следующих административных действий:</w:t>
      </w:r>
    </w:p>
    <w:p w:rsidR="00A928F6" w:rsidRPr="008005A6" w:rsidRDefault="00A928F6" w:rsidP="008005A6">
      <w:pPr>
        <w:ind w:firstLine="513"/>
        <w:jc w:val="both"/>
        <w:rPr>
          <w:sz w:val="28"/>
          <w:szCs w:val="28"/>
        </w:rPr>
      </w:pPr>
      <w:r>
        <w:rPr>
          <w:sz w:val="28"/>
          <w:szCs w:val="28"/>
        </w:rPr>
        <w:t xml:space="preserve"> 3.4.1.   </w:t>
      </w:r>
      <w:r w:rsidRPr="008005A6">
        <w:rPr>
          <w:color w:val="000000"/>
          <w:sz w:val="28"/>
          <w:szCs w:val="28"/>
        </w:rPr>
        <w:t xml:space="preserve">Прием и регистрацию заявки с приложенными документами  осуществляет специалист, ответственный за прием входящей корреспонденции. </w:t>
      </w:r>
    </w:p>
    <w:p w:rsidR="00A928F6" w:rsidRPr="008005A6" w:rsidRDefault="00A928F6" w:rsidP="008005A6">
      <w:pPr>
        <w:ind w:firstLine="513"/>
        <w:jc w:val="both"/>
        <w:rPr>
          <w:sz w:val="28"/>
          <w:szCs w:val="28"/>
        </w:rPr>
      </w:pPr>
      <w:r w:rsidRPr="008005A6">
        <w:rPr>
          <w:color w:val="000000"/>
          <w:sz w:val="28"/>
          <w:szCs w:val="28"/>
        </w:rPr>
        <w:t>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w:t>
      </w:r>
    </w:p>
    <w:p w:rsidR="00A928F6" w:rsidRPr="008005A6" w:rsidRDefault="00A928F6" w:rsidP="008005A6">
      <w:pPr>
        <w:ind w:firstLine="513"/>
        <w:jc w:val="both"/>
        <w:rPr>
          <w:sz w:val="28"/>
          <w:szCs w:val="28"/>
        </w:rPr>
      </w:pPr>
      <w:r w:rsidRPr="008005A6">
        <w:rPr>
          <w:color w:val="000000"/>
          <w:sz w:val="28"/>
          <w:szCs w:val="28"/>
        </w:rPr>
        <w:t xml:space="preserve">После регистрации и рассмотрения заявки с приложенными документами главой </w:t>
      </w:r>
      <w:r w:rsidRPr="008005A6">
        <w:rPr>
          <w:sz w:val="28"/>
          <w:szCs w:val="28"/>
        </w:rPr>
        <w:t>Администрации муниципального образования «Юрлинский муниципальный район»</w:t>
      </w:r>
      <w:r w:rsidRPr="008005A6">
        <w:rPr>
          <w:color w:val="000000"/>
          <w:sz w:val="28"/>
          <w:szCs w:val="28"/>
        </w:rPr>
        <w:t>,   заявка с приложенными документами направляется уполномоченному лицу Отдела.</w:t>
      </w:r>
    </w:p>
    <w:p w:rsidR="00A928F6" w:rsidRPr="008005A6" w:rsidRDefault="00A928F6" w:rsidP="008005A6">
      <w:pPr>
        <w:pStyle w:val="msolistparagraph0"/>
        <w:spacing w:before="0" w:beforeAutospacing="0" w:after="0" w:afterAutospacing="0"/>
        <w:ind w:firstLine="513"/>
        <w:jc w:val="both"/>
        <w:rPr>
          <w:sz w:val="28"/>
          <w:szCs w:val="28"/>
        </w:rPr>
      </w:pPr>
      <w:r w:rsidRPr="008005A6">
        <w:rPr>
          <w:color w:val="000000"/>
          <w:sz w:val="28"/>
          <w:szCs w:val="28"/>
        </w:rPr>
        <w:t xml:space="preserve">Уполномоченное лицо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w:t>
      </w:r>
      <w:r>
        <w:rPr>
          <w:color w:val="000000"/>
          <w:sz w:val="28"/>
          <w:szCs w:val="28"/>
        </w:rPr>
        <w:t>2.6.</w:t>
      </w:r>
      <w:r w:rsidRPr="008005A6">
        <w:rPr>
          <w:color w:val="000000"/>
          <w:sz w:val="28"/>
          <w:szCs w:val="28"/>
        </w:rP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A928F6" w:rsidRPr="008005A6" w:rsidRDefault="00A928F6" w:rsidP="008005A6">
      <w:pPr>
        <w:pStyle w:val="msolistparagraph0"/>
        <w:spacing w:before="0" w:beforeAutospacing="0" w:after="0" w:afterAutospacing="0"/>
        <w:ind w:firstLine="513"/>
        <w:jc w:val="both"/>
        <w:rPr>
          <w:sz w:val="28"/>
          <w:szCs w:val="28"/>
        </w:rPr>
      </w:pPr>
      <w:r w:rsidRPr="008005A6">
        <w:rPr>
          <w:color w:val="000000"/>
          <w:sz w:val="28"/>
          <w:szCs w:val="28"/>
        </w:rPr>
        <w:t>документы удостоверены, скреплены печатями, имеют надлежащие подписи сторон или определенных законодательством должностных лиц;</w:t>
      </w:r>
    </w:p>
    <w:p w:rsidR="00A928F6" w:rsidRPr="008005A6" w:rsidRDefault="00A928F6" w:rsidP="008005A6">
      <w:pPr>
        <w:ind w:firstLine="513"/>
        <w:jc w:val="both"/>
        <w:rPr>
          <w:sz w:val="28"/>
          <w:szCs w:val="28"/>
        </w:rPr>
      </w:pPr>
      <w:r w:rsidRPr="008005A6">
        <w:rPr>
          <w:color w:val="000000"/>
          <w:sz w:val="28"/>
          <w:szCs w:val="28"/>
        </w:rPr>
        <w:t>фамилии, имена и отчества физических лиц, адреса их регистрации написаны полностью, в соответствии с документом, удостоверяющим личность;</w:t>
      </w:r>
    </w:p>
    <w:p w:rsidR="00A928F6" w:rsidRPr="008005A6" w:rsidRDefault="00A928F6" w:rsidP="008005A6">
      <w:pPr>
        <w:ind w:firstLine="513"/>
        <w:jc w:val="both"/>
        <w:rPr>
          <w:sz w:val="28"/>
          <w:szCs w:val="28"/>
        </w:rPr>
      </w:pPr>
      <w:r w:rsidRPr="008005A6">
        <w:rPr>
          <w:color w:val="000000"/>
          <w:sz w:val="28"/>
          <w:szCs w:val="28"/>
        </w:rPr>
        <w:t>в документах нет подчисток, приписок, зачеркнутых слов и иных не оговоренных в них исправлений;</w:t>
      </w:r>
    </w:p>
    <w:p w:rsidR="00A928F6" w:rsidRPr="008005A6" w:rsidRDefault="00A928F6" w:rsidP="008005A6">
      <w:pPr>
        <w:ind w:firstLine="513"/>
        <w:jc w:val="both"/>
        <w:rPr>
          <w:sz w:val="28"/>
          <w:szCs w:val="28"/>
        </w:rPr>
      </w:pPr>
      <w:r w:rsidRPr="008005A6">
        <w:rPr>
          <w:color w:val="000000"/>
          <w:sz w:val="28"/>
          <w:szCs w:val="28"/>
        </w:rPr>
        <w:t>документы не исполнены карандашом;</w:t>
      </w:r>
    </w:p>
    <w:p w:rsidR="00A928F6" w:rsidRPr="008005A6" w:rsidRDefault="00A928F6" w:rsidP="008005A6">
      <w:pPr>
        <w:ind w:firstLine="513"/>
        <w:jc w:val="both"/>
        <w:rPr>
          <w:sz w:val="28"/>
          <w:szCs w:val="28"/>
        </w:rPr>
      </w:pPr>
      <w:r w:rsidRPr="008005A6">
        <w:rPr>
          <w:color w:val="000000"/>
          <w:sz w:val="28"/>
          <w:szCs w:val="28"/>
        </w:rPr>
        <w:t>документы не имеют серьезных повреждений, наличие которых не позволяет однозначно истолковать их содержание.</w:t>
      </w:r>
    </w:p>
    <w:p w:rsidR="00A928F6" w:rsidRPr="008005A6" w:rsidRDefault="00A928F6" w:rsidP="008005A6">
      <w:pPr>
        <w:ind w:firstLine="513"/>
        <w:jc w:val="both"/>
        <w:rPr>
          <w:sz w:val="28"/>
          <w:szCs w:val="28"/>
        </w:rPr>
      </w:pPr>
      <w:r w:rsidRPr="008005A6">
        <w:rPr>
          <w:color w:val="000000"/>
          <w:sz w:val="28"/>
          <w:szCs w:val="28"/>
        </w:rPr>
        <w:t>При установлении фактов отсутствия необходимых документов, несоответствия представленных документов установленным требованиям,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928F6" w:rsidRPr="008005A6" w:rsidRDefault="00A928F6" w:rsidP="008005A6">
      <w:pPr>
        <w:ind w:firstLine="513"/>
        <w:jc w:val="both"/>
        <w:rPr>
          <w:sz w:val="28"/>
          <w:szCs w:val="28"/>
        </w:rPr>
      </w:pPr>
      <w:r w:rsidRPr="008005A6">
        <w:rPr>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A928F6" w:rsidRPr="008005A6" w:rsidRDefault="00A928F6" w:rsidP="008005A6">
      <w:pPr>
        <w:ind w:firstLine="513"/>
        <w:jc w:val="both"/>
        <w:rPr>
          <w:sz w:val="28"/>
          <w:szCs w:val="28"/>
        </w:rPr>
      </w:pPr>
      <w:r w:rsidRPr="008005A6">
        <w:rPr>
          <w:color w:val="000000"/>
          <w:sz w:val="28"/>
          <w:szCs w:val="28"/>
        </w:rPr>
        <w:t>Если такие недостатки невозможно устранить в ходе приема, заявителю отказывается в приеме заявки.</w:t>
      </w:r>
    </w:p>
    <w:p w:rsidR="00A928F6" w:rsidRPr="008005A6" w:rsidRDefault="00A928F6" w:rsidP="008005A6">
      <w:pPr>
        <w:pStyle w:val="msolistparagraph0"/>
        <w:spacing w:before="0" w:beforeAutospacing="0" w:after="0" w:afterAutospacing="0"/>
        <w:ind w:firstLine="513"/>
        <w:jc w:val="both"/>
        <w:rPr>
          <w:sz w:val="28"/>
          <w:szCs w:val="28"/>
        </w:rPr>
      </w:pPr>
      <w:r w:rsidRPr="008005A6">
        <w:rPr>
          <w:color w:val="000000"/>
          <w:sz w:val="28"/>
          <w:szCs w:val="28"/>
        </w:rPr>
        <w:t>Уполномоченное лицо проверяет правильность оформления заявки. При отсутствии у заявителя заполненной заявки или при неправильном его заполнении помогает заявителю заполнить ее собственноручно.</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 xml:space="preserve">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w:t>
      </w:r>
      <w:r w:rsidRPr="008005A6">
        <w:rPr>
          <w:sz w:val="28"/>
          <w:szCs w:val="28"/>
        </w:rPr>
        <w:t>Администрации муниципального образования «Юрлинский муниципальный район»</w:t>
      </w:r>
      <w:r w:rsidRPr="008005A6">
        <w:rPr>
          <w:color w:val="000000"/>
          <w:sz w:val="28"/>
          <w:szCs w:val="28"/>
        </w:rPr>
        <w:t>.</w:t>
      </w:r>
    </w:p>
    <w:p w:rsidR="00A928F6" w:rsidRPr="008005A6" w:rsidRDefault="00A928F6" w:rsidP="008005A6">
      <w:pPr>
        <w:pStyle w:val="consplusnormal0"/>
        <w:spacing w:before="0" w:beforeAutospacing="0" w:after="0" w:afterAutospacing="0"/>
        <w:ind w:firstLine="513"/>
        <w:jc w:val="both"/>
        <w:rPr>
          <w:sz w:val="28"/>
          <w:szCs w:val="28"/>
        </w:rPr>
      </w:pPr>
      <w:r>
        <w:rPr>
          <w:color w:val="000000"/>
          <w:sz w:val="28"/>
          <w:szCs w:val="28"/>
        </w:rPr>
        <w:t>3.4</w:t>
      </w:r>
      <w:r w:rsidRPr="008005A6">
        <w:rPr>
          <w:color w:val="000000"/>
          <w:sz w:val="28"/>
          <w:szCs w:val="28"/>
        </w:rPr>
        <w:t>.2. Рассмотрение заявки и приложенных документов на наличие оснований для отказа в предоставлении муниципальной услуги.</w:t>
      </w:r>
    </w:p>
    <w:p w:rsidR="00A928F6" w:rsidRPr="008005A6" w:rsidRDefault="00A928F6" w:rsidP="008005A6">
      <w:pPr>
        <w:ind w:firstLine="513"/>
        <w:jc w:val="both"/>
        <w:rPr>
          <w:sz w:val="28"/>
          <w:szCs w:val="28"/>
        </w:rPr>
      </w:pPr>
      <w:r w:rsidRPr="008005A6">
        <w:rPr>
          <w:color w:val="000000"/>
          <w:sz w:val="28"/>
          <w:szCs w:val="28"/>
        </w:rPr>
        <w:t xml:space="preserve">Основанием для начала административного действия по рассмотрению заявки является прием и регистрация такого заявления  специалистом, ответственным за прием входящей корреспонденции. </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 xml:space="preserve">Уполномоченное лицо рассматривает заявление и приложенные к нему документы на наличие предусмотренных пунктом </w:t>
      </w:r>
      <w:r>
        <w:rPr>
          <w:color w:val="000000"/>
          <w:sz w:val="28"/>
          <w:szCs w:val="28"/>
        </w:rPr>
        <w:t>2.6.</w:t>
      </w:r>
      <w:r w:rsidRPr="008005A6">
        <w:rPr>
          <w:color w:val="000000"/>
          <w:sz w:val="28"/>
          <w:szCs w:val="28"/>
        </w:rPr>
        <w:t>. Административного регламента оснований для отказа заявителю в предоставлении муниципальной услуги.</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В случае установления основания для отказа в предоставлении муниципальной услуги,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заключении договора безвозмездного пользования), в котором указывается причина такого отказа, и в течение 2 дней со дня подготовки обеспечивает направление данного уведомления в адрес заявителя.</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В случае отсутствия основания для отказа в предоставлении муниципальной услуги специалист по рассмотрению заявления начинает осуществление административного действия по заключению договора безвозмездного пользования муниципального имущества.</w:t>
      </w:r>
    </w:p>
    <w:p w:rsidR="00A928F6" w:rsidRPr="008005A6" w:rsidRDefault="00A928F6" w:rsidP="008005A6">
      <w:pPr>
        <w:pStyle w:val="BodyTextIndent2"/>
        <w:spacing w:after="0" w:line="240" w:lineRule="auto"/>
        <w:ind w:left="0" w:firstLine="513"/>
        <w:jc w:val="both"/>
        <w:rPr>
          <w:sz w:val="28"/>
          <w:szCs w:val="28"/>
        </w:rPr>
      </w:pPr>
      <w:r w:rsidRPr="008005A6">
        <w:rPr>
          <w:color w:val="000000"/>
          <w:sz w:val="28"/>
          <w:szCs w:val="28"/>
        </w:rPr>
        <w:t>Срок рассмотрения заявки составляет не более 5 дней со дня регистрации такой заявки.</w:t>
      </w:r>
    </w:p>
    <w:p w:rsidR="00A928F6" w:rsidRPr="008005A6" w:rsidRDefault="00A928F6" w:rsidP="008005A6">
      <w:pPr>
        <w:pStyle w:val="consplusnormal0"/>
        <w:spacing w:before="0" w:beforeAutospacing="0" w:after="0" w:afterAutospacing="0"/>
        <w:ind w:firstLine="513"/>
        <w:jc w:val="both"/>
        <w:rPr>
          <w:sz w:val="28"/>
          <w:szCs w:val="28"/>
        </w:rPr>
      </w:pPr>
      <w:r>
        <w:rPr>
          <w:color w:val="000000"/>
          <w:sz w:val="28"/>
          <w:szCs w:val="28"/>
        </w:rPr>
        <w:t>3</w:t>
      </w:r>
      <w:r w:rsidRPr="008005A6">
        <w:rPr>
          <w:color w:val="000000"/>
          <w:sz w:val="28"/>
          <w:szCs w:val="28"/>
        </w:rPr>
        <w:t>.</w:t>
      </w:r>
      <w:r>
        <w:rPr>
          <w:color w:val="000000"/>
          <w:sz w:val="28"/>
          <w:szCs w:val="28"/>
        </w:rPr>
        <w:t>4</w:t>
      </w:r>
      <w:r w:rsidRPr="008005A6">
        <w:rPr>
          <w:color w:val="000000"/>
          <w:sz w:val="28"/>
          <w:szCs w:val="28"/>
        </w:rPr>
        <w:t>.3. Заключение договора безвозмездного пользования муниципальным имуществом.</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Основанием для начала административного действия по заключению договора безвозмездного пользования муниципальным имуществом является установление уполномоченным лицом  отсутствия оснований для отказа в предоставлении муниципальной услуги.</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Административное действие по заключению договора безвозмездного пользования муниципальным имуществом включает в себя следующие этапы:</w:t>
      </w:r>
    </w:p>
    <w:p w:rsidR="00A928F6" w:rsidRPr="008005A6" w:rsidRDefault="00A928F6" w:rsidP="008005A6">
      <w:pPr>
        <w:pStyle w:val="consplusnormal0"/>
        <w:spacing w:before="0" w:beforeAutospacing="0" w:after="0" w:afterAutospacing="0"/>
        <w:ind w:firstLine="513"/>
        <w:jc w:val="both"/>
        <w:rPr>
          <w:sz w:val="28"/>
          <w:szCs w:val="28"/>
        </w:rPr>
      </w:pPr>
      <w:r>
        <w:rPr>
          <w:color w:val="000000"/>
          <w:sz w:val="28"/>
          <w:szCs w:val="28"/>
        </w:rPr>
        <w:t xml:space="preserve">- </w:t>
      </w:r>
      <w:r w:rsidRPr="008005A6">
        <w:rPr>
          <w:color w:val="000000"/>
          <w:sz w:val="28"/>
          <w:szCs w:val="28"/>
        </w:rPr>
        <w:t xml:space="preserve">подготовку постановления Администрации </w:t>
      </w:r>
      <w:r w:rsidRPr="008005A6">
        <w:rPr>
          <w:sz w:val="28"/>
          <w:szCs w:val="28"/>
        </w:rPr>
        <w:t>Юрлинскго муниципального района</w:t>
      </w:r>
      <w:r w:rsidRPr="008005A6">
        <w:rPr>
          <w:color w:val="000000"/>
          <w:sz w:val="28"/>
          <w:szCs w:val="28"/>
        </w:rPr>
        <w:t xml:space="preserve"> о предоставлении муниципального имущества в безвозмездное пользование;</w:t>
      </w:r>
    </w:p>
    <w:p w:rsidR="00A928F6" w:rsidRPr="008005A6" w:rsidRDefault="00A928F6" w:rsidP="008005A6">
      <w:pPr>
        <w:pStyle w:val="consplusnormal0"/>
        <w:spacing w:before="0" w:beforeAutospacing="0" w:after="0" w:afterAutospacing="0"/>
        <w:ind w:firstLine="513"/>
        <w:jc w:val="both"/>
        <w:rPr>
          <w:sz w:val="28"/>
          <w:szCs w:val="28"/>
        </w:rPr>
      </w:pPr>
      <w:r>
        <w:rPr>
          <w:color w:val="000000"/>
          <w:sz w:val="28"/>
          <w:szCs w:val="28"/>
        </w:rPr>
        <w:t xml:space="preserve">- </w:t>
      </w:r>
      <w:r w:rsidRPr="008005A6">
        <w:rPr>
          <w:color w:val="000000"/>
          <w:sz w:val="28"/>
          <w:szCs w:val="28"/>
        </w:rPr>
        <w:t>подготовку  проекта договора безвозмездного пользования муниципальным имуществом;</w:t>
      </w:r>
    </w:p>
    <w:p w:rsidR="00A928F6" w:rsidRPr="008005A6" w:rsidRDefault="00A928F6" w:rsidP="008005A6">
      <w:pPr>
        <w:pStyle w:val="consplusnormal0"/>
        <w:spacing w:before="0" w:beforeAutospacing="0" w:after="0" w:afterAutospacing="0"/>
        <w:ind w:firstLine="513"/>
        <w:jc w:val="both"/>
        <w:rPr>
          <w:sz w:val="28"/>
          <w:szCs w:val="28"/>
        </w:rPr>
      </w:pPr>
      <w:r>
        <w:rPr>
          <w:color w:val="000000"/>
          <w:sz w:val="28"/>
          <w:szCs w:val="28"/>
        </w:rPr>
        <w:t xml:space="preserve">- </w:t>
      </w:r>
      <w:r w:rsidRPr="008005A6">
        <w:rPr>
          <w:color w:val="000000"/>
          <w:sz w:val="28"/>
          <w:szCs w:val="28"/>
        </w:rPr>
        <w:t xml:space="preserve">подписание договора безвозмездного пользования муниципальным имуществом заявителем и главой </w:t>
      </w:r>
      <w:r w:rsidRPr="008005A6">
        <w:rPr>
          <w:sz w:val="28"/>
          <w:szCs w:val="28"/>
        </w:rPr>
        <w:t>Администрации Юрлинского муниципального района.</w:t>
      </w:r>
    </w:p>
    <w:p w:rsidR="00A928F6" w:rsidRPr="008005A6" w:rsidRDefault="00A928F6" w:rsidP="008005A6">
      <w:pPr>
        <w:pStyle w:val="consplusnormal0"/>
        <w:spacing w:before="0" w:beforeAutospacing="0" w:after="0" w:afterAutospacing="0"/>
        <w:ind w:firstLine="513"/>
        <w:jc w:val="both"/>
        <w:rPr>
          <w:sz w:val="28"/>
          <w:szCs w:val="28"/>
        </w:rPr>
      </w:pPr>
      <w:r w:rsidRPr="008005A6">
        <w:rPr>
          <w:color w:val="000000"/>
          <w:sz w:val="28"/>
          <w:szCs w:val="28"/>
        </w:rPr>
        <w:t>В случае заключения договора безвозмездного пользования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A928F6" w:rsidRPr="008005A6" w:rsidRDefault="00A928F6" w:rsidP="008005A6">
      <w:pPr>
        <w:pStyle w:val="consplusnormal0"/>
        <w:spacing w:before="0" w:beforeAutospacing="0" w:after="0" w:afterAutospacing="0"/>
        <w:ind w:firstLine="513"/>
        <w:jc w:val="both"/>
        <w:rPr>
          <w:color w:val="000000"/>
          <w:sz w:val="28"/>
          <w:szCs w:val="28"/>
        </w:rPr>
      </w:pPr>
      <w:r w:rsidRPr="008005A6">
        <w:rPr>
          <w:color w:val="000000"/>
          <w:sz w:val="28"/>
          <w:szCs w:val="28"/>
        </w:rPr>
        <w:t>Уполномоченное лицо заносит информацию о заключении договора безвозмездного пользования в информационную базу данных Отдела.</w:t>
      </w:r>
    </w:p>
    <w:p w:rsidR="00A928F6" w:rsidRPr="008005A6" w:rsidRDefault="00A928F6" w:rsidP="008005A6">
      <w:pPr>
        <w:ind w:firstLine="709"/>
        <w:jc w:val="both"/>
        <w:rPr>
          <w:sz w:val="28"/>
          <w:szCs w:val="28"/>
        </w:rPr>
      </w:pPr>
      <w:r>
        <w:rPr>
          <w:color w:val="000000"/>
          <w:sz w:val="28"/>
          <w:szCs w:val="28"/>
        </w:rPr>
        <w:t>3.</w:t>
      </w:r>
      <w:r w:rsidRPr="008005A6">
        <w:rPr>
          <w:color w:val="000000"/>
          <w:sz w:val="28"/>
          <w:szCs w:val="28"/>
        </w:rPr>
        <w:t>4.4. Административная процедура предоставления в безвозмездное пользование муниципального имущества посредством  заключения договора безвозмездного пользования муниципальным имуществом по результатам проведения торгов на право заключения договора безвозмездного пользования состоит из следующих административных действий:</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 xml:space="preserve">- </w:t>
      </w:r>
      <w:r w:rsidRPr="008005A6">
        <w:rPr>
          <w:color w:val="000000"/>
          <w:sz w:val="28"/>
          <w:szCs w:val="28"/>
        </w:rPr>
        <w:t>прием и регистрация заявки на участие в торгах на право заключения договора безвозмездного пользования (далее – заявка) с приложенными документами;</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 xml:space="preserve">- </w:t>
      </w:r>
      <w:r w:rsidRPr="008005A6">
        <w:rPr>
          <w:color w:val="000000"/>
          <w:sz w:val="28"/>
          <w:szCs w:val="28"/>
        </w:rPr>
        <w:t>рассмотрение заявки и приложенных документов на наличие оснований для отказа в предоставлении муниципальной услуги;</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 xml:space="preserve">- </w:t>
      </w:r>
      <w:r w:rsidRPr="008005A6">
        <w:rPr>
          <w:color w:val="000000"/>
          <w:sz w:val="28"/>
          <w:szCs w:val="28"/>
        </w:rPr>
        <w:t>проведение торгов;</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 xml:space="preserve">- </w:t>
      </w:r>
      <w:r w:rsidRPr="008005A6">
        <w:rPr>
          <w:color w:val="000000"/>
          <w:sz w:val="28"/>
          <w:szCs w:val="28"/>
        </w:rPr>
        <w:t>заключение договора безвозмездного пользования муниципальным имуществом.</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3</w:t>
      </w:r>
      <w:r w:rsidRPr="008005A6">
        <w:rPr>
          <w:color w:val="000000"/>
          <w:sz w:val="28"/>
          <w:szCs w:val="28"/>
        </w:rPr>
        <w:t>.4.</w:t>
      </w:r>
      <w:r>
        <w:rPr>
          <w:color w:val="000000"/>
          <w:sz w:val="28"/>
          <w:szCs w:val="28"/>
        </w:rPr>
        <w:t>5</w:t>
      </w:r>
      <w:r w:rsidRPr="008005A6">
        <w:rPr>
          <w:color w:val="000000"/>
          <w:sz w:val="28"/>
          <w:szCs w:val="28"/>
        </w:rPr>
        <w:t>.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Отдел.</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Прием и регистрацию заявок осуществляет должностное лицо комитета.</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Заявка на участие в торгах подается заявителем в порядке, сроки и по форме, определенные в извещении о проведении торгов.</w:t>
      </w:r>
    </w:p>
    <w:p w:rsidR="00A928F6" w:rsidRPr="008005A6" w:rsidRDefault="00A928F6" w:rsidP="008005A6">
      <w:pPr>
        <w:pStyle w:val="msolistparagraph0"/>
        <w:spacing w:before="0" w:beforeAutospacing="0" w:after="0" w:afterAutospacing="0"/>
        <w:ind w:firstLine="706"/>
        <w:jc w:val="both"/>
        <w:rPr>
          <w:sz w:val="28"/>
          <w:szCs w:val="28"/>
        </w:rPr>
      </w:pPr>
      <w:r w:rsidRPr="008005A6">
        <w:rPr>
          <w:color w:val="000000"/>
          <w:sz w:val="28"/>
          <w:szCs w:val="28"/>
        </w:rPr>
        <w:t>Уполномоченное лицо принимает и регистрирует заявку с приложенными документами в журнале учета заявок.</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 xml:space="preserve">Уполномоченное лицо передает принятую и зарегистрированную заявку и приложенные документы комиссии по подготовке и проведению торгов (далее - комиссия). </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Продолжительность выполнения административного действия по приему и регистрации заявки составляет не более 20 минут.</w:t>
      </w:r>
    </w:p>
    <w:p w:rsidR="00A928F6" w:rsidRPr="008005A6" w:rsidRDefault="00A928F6" w:rsidP="008005A6">
      <w:pPr>
        <w:pStyle w:val="consplusnormal0"/>
        <w:spacing w:before="0" w:beforeAutospacing="0" w:after="0" w:afterAutospacing="0"/>
        <w:ind w:firstLine="706"/>
        <w:jc w:val="both"/>
        <w:rPr>
          <w:sz w:val="28"/>
          <w:szCs w:val="28"/>
        </w:rPr>
      </w:pPr>
      <w:r>
        <w:rPr>
          <w:color w:val="000000"/>
          <w:sz w:val="28"/>
          <w:szCs w:val="28"/>
        </w:rPr>
        <w:t>3</w:t>
      </w:r>
      <w:r w:rsidRPr="008005A6">
        <w:rPr>
          <w:color w:val="000000"/>
          <w:sz w:val="28"/>
          <w:szCs w:val="28"/>
        </w:rPr>
        <w:t>.4.</w:t>
      </w:r>
      <w:r>
        <w:rPr>
          <w:color w:val="000000"/>
          <w:sz w:val="28"/>
          <w:szCs w:val="28"/>
        </w:rPr>
        <w:t>6</w:t>
      </w:r>
      <w:r w:rsidRPr="008005A6">
        <w:rPr>
          <w:color w:val="000000"/>
          <w:sz w:val="28"/>
          <w:szCs w:val="28"/>
        </w:rPr>
        <w:t>. Рассмотрение заявки и приложенных документов на наличие оснований для отказа в предоставлении муниципальной услуги.</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документации), и соответствия заявителя требованиям, установленным документацией об аукционе (конкурсной документации).</w:t>
      </w:r>
    </w:p>
    <w:p w:rsidR="00A928F6" w:rsidRPr="008005A6" w:rsidRDefault="00A928F6" w:rsidP="008005A6">
      <w:pPr>
        <w:ind w:firstLine="709"/>
        <w:jc w:val="both"/>
        <w:rPr>
          <w:sz w:val="28"/>
          <w:szCs w:val="28"/>
        </w:rPr>
      </w:pPr>
      <w:r w:rsidRPr="008005A6">
        <w:rPr>
          <w:color w:val="000000"/>
          <w:sz w:val="28"/>
          <w:szCs w:val="28"/>
        </w:rPr>
        <w:t>По результатам рассмотрения заявки заявитель допускается к участию в торгах либо ему отказывается в предоставление муниципальной услуги (допуске к участию в торгах).</w:t>
      </w:r>
    </w:p>
    <w:p w:rsidR="00A928F6" w:rsidRPr="008005A6" w:rsidRDefault="00A928F6" w:rsidP="008005A6">
      <w:pPr>
        <w:ind w:firstLine="709"/>
        <w:jc w:val="both"/>
        <w:rPr>
          <w:sz w:val="28"/>
          <w:szCs w:val="28"/>
        </w:rPr>
      </w:pPr>
      <w:r w:rsidRPr="008005A6">
        <w:rPr>
          <w:color w:val="000000"/>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A928F6" w:rsidRPr="008005A6" w:rsidRDefault="00A928F6" w:rsidP="008005A6">
      <w:pPr>
        <w:ind w:firstLine="709"/>
        <w:jc w:val="both"/>
        <w:rPr>
          <w:sz w:val="28"/>
          <w:szCs w:val="28"/>
        </w:rPr>
      </w:pPr>
      <w:r w:rsidRPr="008005A6">
        <w:rPr>
          <w:color w:val="000000"/>
          <w:sz w:val="28"/>
          <w:szCs w:val="28"/>
        </w:rPr>
        <w:t>Срок рассмотрения заявок на участие в аукционе не может превышать 10 дней с даты окончания подачи заявок на участие в аукционе.</w:t>
      </w:r>
    </w:p>
    <w:p w:rsidR="00A928F6" w:rsidRPr="008005A6" w:rsidRDefault="00A928F6" w:rsidP="008005A6">
      <w:pPr>
        <w:ind w:firstLine="709"/>
        <w:jc w:val="both"/>
        <w:rPr>
          <w:sz w:val="28"/>
          <w:szCs w:val="28"/>
        </w:rPr>
      </w:pPr>
      <w:r w:rsidRPr="008005A6">
        <w:rPr>
          <w:color w:val="000000"/>
          <w:sz w:val="28"/>
          <w:szCs w:val="28"/>
        </w:rPr>
        <w:t>Срок рассмотрения заявок на участие в конкурсе не может превышать 20 дней с даты вскрытия конвертов с заявками на участие в конкурсе.</w:t>
      </w:r>
    </w:p>
    <w:p w:rsidR="00A928F6" w:rsidRPr="008005A6" w:rsidRDefault="00A928F6" w:rsidP="008005A6">
      <w:pPr>
        <w:ind w:firstLine="709"/>
        <w:jc w:val="both"/>
        <w:rPr>
          <w:sz w:val="28"/>
          <w:szCs w:val="28"/>
        </w:rPr>
      </w:pPr>
      <w:r>
        <w:rPr>
          <w:color w:val="000000"/>
          <w:sz w:val="28"/>
          <w:szCs w:val="28"/>
        </w:rPr>
        <w:t>3</w:t>
      </w:r>
      <w:r w:rsidRPr="008005A6">
        <w:rPr>
          <w:color w:val="000000"/>
          <w:sz w:val="28"/>
          <w:szCs w:val="28"/>
        </w:rPr>
        <w:t>.4.</w:t>
      </w:r>
      <w:r>
        <w:rPr>
          <w:color w:val="000000"/>
          <w:sz w:val="28"/>
          <w:szCs w:val="28"/>
        </w:rPr>
        <w:t>7</w:t>
      </w:r>
      <w:r w:rsidRPr="008005A6">
        <w:rPr>
          <w:color w:val="000000"/>
          <w:sz w:val="28"/>
          <w:szCs w:val="28"/>
        </w:rPr>
        <w:t>. Проведение торгов.</w:t>
      </w:r>
    </w:p>
    <w:p w:rsidR="00A928F6" w:rsidRPr="008005A6" w:rsidRDefault="00A928F6" w:rsidP="008005A6">
      <w:pPr>
        <w:ind w:firstLine="561"/>
        <w:jc w:val="both"/>
        <w:rPr>
          <w:sz w:val="28"/>
          <w:szCs w:val="28"/>
        </w:rPr>
      </w:pPr>
      <w:r w:rsidRPr="008005A6">
        <w:rPr>
          <w:color w:val="000000"/>
          <w:sz w:val="28"/>
          <w:szCs w:val="28"/>
        </w:rPr>
        <w:t xml:space="preserve">Проведение торгов на право заключения договора безвозмездного пользования муниципальным имуществом осуществляются в соответствии с </w:t>
      </w:r>
      <w:r w:rsidRPr="008005A6">
        <w:rPr>
          <w:sz w:val="28"/>
          <w:szCs w:val="28"/>
        </w:rPr>
        <w:t>Приказом ФАС от10.02.2010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отношение которого заключение указанных договоров может осуществляться путем проведения торгов в форме конкурса» (далее – Правила).</w:t>
      </w:r>
    </w:p>
    <w:p w:rsidR="00A928F6" w:rsidRPr="008005A6" w:rsidRDefault="00A928F6" w:rsidP="008005A6">
      <w:pPr>
        <w:ind w:firstLine="709"/>
        <w:jc w:val="both"/>
        <w:rPr>
          <w:sz w:val="28"/>
          <w:szCs w:val="28"/>
        </w:rPr>
      </w:pPr>
      <w:r w:rsidRPr="008005A6">
        <w:rPr>
          <w:color w:val="000000"/>
          <w:sz w:val="28"/>
          <w:szCs w:val="28"/>
        </w:rPr>
        <w:t>По результатам проведения торгов комиссия составляет протокол аукциона (конкурса) или протокол о признании аукциона (конкурса) несостоявшимся, в случаях, установленных Правилами.</w:t>
      </w:r>
    </w:p>
    <w:p w:rsidR="00A928F6" w:rsidRPr="008005A6" w:rsidRDefault="00A928F6" w:rsidP="008005A6">
      <w:pPr>
        <w:ind w:firstLine="709"/>
        <w:jc w:val="both"/>
        <w:rPr>
          <w:sz w:val="28"/>
          <w:szCs w:val="28"/>
        </w:rPr>
      </w:pPr>
      <w:r w:rsidRPr="008005A6">
        <w:rPr>
          <w:color w:val="000000"/>
          <w:sz w:val="28"/>
          <w:szCs w:val="28"/>
        </w:rPr>
        <w:t>Комиссия передает протокол аукциона (конкурса) для заключения договора безвозмездного пользования муниципального имущества с победителем торгов.</w:t>
      </w:r>
    </w:p>
    <w:p w:rsidR="00A928F6" w:rsidRPr="008005A6" w:rsidRDefault="00A928F6" w:rsidP="008005A6">
      <w:pPr>
        <w:ind w:firstLine="709"/>
        <w:jc w:val="both"/>
        <w:rPr>
          <w:sz w:val="28"/>
          <w:szCs w:val="28"/>
        </w:rPr>
      </w:pPr>
      <w:r>
        <w:rPr>
          <w:color w:val="000000"/>
          <w:sz w:val="28"/>
          <w:szCs w:val="28"/>
        </w:rPr>
        <w:t>3</w:t>
      </w:r>
      <w:r w:rsidRPr="008005A6">
        <w:rPr>
          <w:color w:val="000000"/>
          <w:sz w:val="28"/>
          <w:szCs w:val="28"/>
        </w:rPr>
        <w:t>.4.</w:t>
      </w:r>
      <w:r>
        <w:rPr>
          <w:color w:val="000000"/>
          <w:sz w:val="28"/>
          <w:szCs w:val="28"/>
        </w:rPr>
        <w:t>8</w:t>
      </w:r>
      <w:r w:rsidRPr="008005A6">
        <w:rPr>
          <w:color w:val="000000"/>
          <w:sz w:val="28"/>
          <w:szCs w:val="28"/>
        </w:rPr>
        <w:t>. Заключение договора безвозмездного пользования муниципальным имуществом.</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Основанием для начала административного действия по заключению договора безвозмездного пользования муниципальным имуществом является оформление протокола аукциона (конкурса).</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Административное действие по заключению договора безвозмездного пользования муниципальным имуществом включает в себя следующие этапы:</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подготовку  договора безвозмездного пользования муниципальным имуществом;</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 xml:space="preserve">подписание договора безвозмездного пользования муниципальным имуществом победителем торгов  и главой Администрации </w:t>
      </w:r>
      <w:r w:rsidRPr="008005A6">
        <w:rPr>
          <w:sz w:val="28"/>
          <w:szCs w:val="28"/>
        </w:rPr>
        <w:t>«Юрлинский муниципальный район»</w:t>
      </w:r>
      <w:r w:rsidRPr="008005A6">
        <w:rPr>
          <w:color w:val="000000"/>
          <w:sz w:val="28"/>
          <w:szCs w:val="28"/>
        </w:rPr>
        <w:t>.</w:t>
      </w:r>
    </w:p>
    <w:p w:rsidR="00A928F6" w:rsidRPr="008005A6" w:rsidRDefault="00A928F6" w:rsidP="008005A6">
      <w:pPr>
        <w:pStyle w:val="consplusnormal0"/>
        <w:spacing w:before="0" w:beforeAutospacing="0" w:after="0" w:afterAutospacing="0"/>
        <w:ind w:firstLine="706"/>
        <w:jc w:val="both"/>
        <w:rPr>
          <w:sz w:val="28"/>
          <w:szCs w:val="28"/>
        </w:rPr>
      </w:pPr>
      <w:r w:rsidRPr="008005A6">
        <w:rPr>
          <w:color w:val="000000"/>
          <w:sz w:val="28"/>
          <w:szCs w:val="28"/>
        </w:rPr>
        <w:t>В случае заключения договора безвозмездного пользования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A928F6" w:rsidRDefault="00A928F6" w:rsidP="008005A6">
      <w:pPr>
        <w:pStyle w:val="consplusnormal0"/>
        <w:spacing w:before="0" w:beforeAutospacing="0" w:after="0" w:afterAutospacing="0"/>
        <w:ind w:firstLine="706"/>
        <w:jc w:val="both"/>
        <w:rPr>
          <w:color w:val="000000"/>
          <w:sz w:val="28"/>
          <w:szCs w:val="28"/>
        </w:rPr>
      </w:pPr>
      <w:r w:rsidRPr="008005A6">
        <w:rPr>
          <w:color w:val="000000"/>
          <w:sz w:val="28"/>
          <w:szCs w:val="28"/>
        </w:rPr>
        <w:t>Уполномоченное лицо заносит информацию о заключении договора безвозмездного пользования муниципального имущества в информационную базу данных комитета.</w:t>
      </w:r>
    </w:p>
    <w:p w:rsidR="00A928F6" w:rsidRPr="008005A6" w:rsidRDefault="00A928F6" w:rsidP="008005A6">
      <w:pPr>
        <w:pStyle w:val="consplusnormal0"/>
        <w:spacing w:before="0" w:beforeAutospacing="0" w:after="0" w:afterAutospacing="0"/>
        <w:ind w:firstLine="706"/>
        <w:jc w:val="both"/>
        <w:rPr>
          <w:sz w:val="28"/>
          <w:szCs w:val="28"/>
        </w:rPr>
      </w:pPr>
    </w:p>
    <w:p w:rsidR="00A928F6" w:rsidRPr="00E35EC5" w:rsidRDefault="00A928F6" w:rsidP="00F04669">
      <w:pPr>
        <w:pStyle w:val="ConsPlusNormal"/>
        <w:numPr>
          <w:ilvl w:val="0"/>
          <w:numId w:val="5"/>
        </w:numPr>
        <w:tabs>
          <w:tab w:val="left" w:pos="540"/>
        </w:tabs>
        <w:jc w:val="center"/>
        <w:rPr>
          <w:rFonts w:ascii="Times New Roman" w:hAnsi="Times New Roman" w:cs="Times New Roman"/>
          <w:b/>
          <w:bCs/>
          <w:sz w:val="28"/>
          <w:szCs w:val="28"/>
        </w:rPr>
      </w:pPr>
      <w:r w:rsidRPr="00E35EC5">
        <w:rPr>
          <w:rFonts w:ascii="Times New Roman" w:hAnsi="Times New Roman" w:cs="Times New Roman"/>
          <w:b/>
          <w:bCs/>
          <w:sz w:val="28"/>
          <w:szCs w:val="28"/>
        </w:rPr>
        <w:t>Формы контроля за исполнением регламента</w:t>
      </w:r>
    </w:p>
    <w:p w:rsidR="00A928F6" w:rsidRPr="00B91A61" w:rsidRDefault="00A928F6" w:rsidP="00A85D25">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A928F6" w:rsidRPr="00B91A61" w:rsidRDefault="00A928F6" w:rsidP="00A85D25">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A928F6" w:rsidRPr="00B91A61" w:rsidRDefault="00A928F6" w:rsidP="00A85D25">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Контроль может быть:</w:t>
      </w:r>
    </w:p>
    <w:p w:rsidR="00A928F6" w:rsidRPr="00B91A61" w:rsidRDefault="00A928F6" w:rsidP="00A85D25">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A928F6" w:rsidRPr="00B91A61" w:rsidRDefault="00A928F6" w:rsidP="00A85D25">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928F6" w:rsidRPr="00B91A61" w:rsidRDefault="00A928F6" w:rsidP="00A85D25">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28F6" w:rsidRPr="00B91A61" w:rsidRDefault="00A928F6" w:rsidP="00A85D25">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A928F6" w:rsidRPr="00B91A61" w:rsidRDefault="00A928F6" w:rsidP="00A85D25">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A928F6" w:rsidRPr="00B91A61" w:rsidRDefault="00A928F6" w:rsidP="00A85D25">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A928F6" w:rsidRPr="00B91A61" w:rsidRDefault="00A928F6" w:rsidP="00A85D25">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A928F6" w:rsidRPr="00B91A61" w:rsidRDefault="00A928F6" w:rsidP="00A85D25">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A928F6" w:rsidRPr="00B91A61" w:rsidRDefault="00A928F6" w:rsidP="00A85D25">
      <w:pPr>
        <w:widowControl w:val="0"/>
        <w:ind w:firstLine="709"/>
        <w:jc w:val="both"/>
        <w:rPr>
          <w:sz w:val="28"/>
          <w:szCs w:val="28"/>
        </w:rPr>
      </w:pPr>
      <w:r w:rsidRPr="00B91A61">
        <w:rPr>
          <w:sz w:val="28"/>
          <w:szCs w:val="28"/>
        </w:rPr>
        <w:t>- соблюдение срока предоставления услуги;</w:t>
      </w:r>
    </w:p>
    <w:p w:rsidR="00A928F6" w:rsidRPr="00B91A61" w:rsidRDefault="00A928F6" w:rsidP="00A85D25">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A928F6" w:rsidRPr="00B91A61" w:rsidRDefault="00A928F6" w:rsidP="00A85D25">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A928F6" w:rsidRPr="00B91A61" w:rsidRDefault="00A928F6" w:rsidP="00A85D25">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A928F6" w:rsidRPr="00B91A61" w:rsidRDefault="00A928F6" w:rsidP="00A85D25">
      <w:pPr>
        <w:widowControl w:val="0"/>
        <w:ind w:firstLine="709"/>
        <w:jc w:val="both"/>
        <w:rPr>
          <w:sz w:val="28"/>
          <w:szCs w:val="28"/>
        </w:rPr>
      </w:pPr>
      <w:r w:rsidRPr="00B91A61">
        <w:rPr>
          <w:sz w:val="28"/>
          <w:szCs w:val="28"/>
        </w:rPr>
        <w:t>- правильность проверки документов;</w:t>
      </w:r>
    </w:p>
    <w:p w:rsidR="00A928F6" w:rsidRPr="00B91A61" w:rsidRDefault="00A928F6" w:rsidP="00A85D25">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A928F6" w:rsidRPr="00B91A61" w:rsidRDefault="00A928F6" w:rsidP="00A85D25">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A928F6" w:rsidRPr="00B91A61" w:rsidRDefault="00A928F6" w:rsidP="00A85D25">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928F6" w:rsidRPr="00B91A61" w:rsidRDefault="00A928F6" w:rsidP="00A85D25">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A928F6" w:rsidRPr="00B91A61" w:rsidRDefault="00A928F6" w:rsidP="00A85D25">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28F6" w:rsidRPr="00B91A61" w:rsidRDefault="00A928F6" w:rsidP="00A85D25">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A928F6" w:rsidRPr="00B91A61" w:rsidRDefault="00A928F6" w:rsidP="00A85D25">
      <w:pPr>
        <w:widowControl w:val="0"/>
        <w:ind w:firstLine="709"/>
        <w:jc w:val="both"/>
        <w:rPr>
          <w:sz w:val="28"/>
          <w:szCs w:val="28"/>
        </w:rPr>
      </w:pPr>
      <w:r w:rsidRPr="00B91A61">
        <w:rPr>
          <w:sz w:val="28"/>
          <w:szCs w:val="28"/>
        </w:rPr>
        <w:t>Сфера ответственности специалистов:</w:t>
      </w:r>
    </w:p>
    <w:p w:rsidR="00A928F6" w:rsidRPr="00B91A61" w:rsidRDefault="00A928F6" w:rsidP="00A85D25">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A928F6" w:rsidRPr="00B91A61" w:rsidRDefault="00A928F6" w:rsidP="00A85D25">
      <w:pPr>
        <w:widowControl w:val="0"/>
        <w:ind w:firstLine="709"/>
        <w:jc w:val="both"/>
        <w:rPr>
          <w:sz w:val="28"/>
          <w:szCs w:val="28"/>
        </w:rPr>
      </w:pPr>
      <w:r w:rsidRPr="00B91A61">
        <w:rPr>
          <w:sz w:val="28"/>
          <w:szCs w:val="28"/>
        </w:rPr>
        <w:t>- нарушение срока предоставления услуги;</w:t>
      </w:r>
    </w:p>
    <w:p w:rsidR="00A928F6" w:rsidRPr="00B91A61" w:rsidRDefault="00A928F6" w:rsidP="00A85D25">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A928F6" w:rsidRPr="00B91A61" w:rsidRDefault="00A928F6" w:rsidP="00A85D25">
      <w:pPr>
        <w:widowControl w:val="0"/>
        <w:ind w:firstLine="709"/>
        <w:jc w:val="both"/>
        <w:rPr>
          <w:sz w:val="28"/>
          <w:szCs w:val="28"/>
        </w:rPr>
      </w:pPr>
      <w:r w:rsidRPr="00B91A61">
        <w:rPr>
          <w:sz w:val="28"/>
          <w:szCs w:val="28"/>
        </w:rPr>
        <w:t>- неправомерный отказ в предоставлении услуги;</w:t>
      </w:r>
    </w:p>
    <w:p w:rsidR="00A928F6" w:rsidRPr="00B91A61" w:rsidRDefault="00A928F6" w:rsidP="00A85D25">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A928F6" w:rsidRPr="00B91A61" w:rsidRDefault="00A928F6" w:rsidP="00A85D25">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928F6" w:rsidRPr="00B91A61" w:rsidRDefault="00A928F6" w:rsidP="00A85D25">
      <w:pPr>
        <w:widowControl w:val="0"/>
        <w:autoSpaceDE w:val="0"/>
        <w:autoSpaceDN w:val="0"/>
        <w:adjustRightInd w:val="0"/>
        <w:ind w:firstLine="709"/>
        <w:jc w:val="both"/>
        <w:rPr>
          <w:sz w:val="28"/>
          <w:szCs w:val="28"/>
        </w:rPr>
      </w:pPr>
    </w:p>
    <w:p w:rsidR="00A928F6" w:rsidRPr="00B91A61" w:rsidRDefault="00A928F6" w:rsidP="00A85D25">
      <w:pPr>
        <w:widowControl w:val="0"/>
        <w:autoSpaceDE w:val="0"/>
        <w:autoSpaceDN w:val="0"/>
        <w:adjustRightInd w:val="0"/>
        <w:ind w:firstLine="709"/>
        <w:jc w:val="both"/>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928F6" w:rsidRPr="00B91A61" w:rsidRDefault="00A928F6" w:rsidP="00A85D25">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928F6" w:rsidRPr="00B91A61" w:rsidRDefault="00A928F6" w:rsidP="00A85D25">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A928F6" w:rsidRPr="00B91A61" w:rsidRDefault="00A928F6" w:rsidP="00A85D25">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A928F6" w:rsidRPr="00B91A61" w:rsidRDefault="00A928F6" w:rsidP="00A85D25">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A928F6" w:rsidRPr="00B91A61" w:rsidRDefault="00A928F6"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A928F6" w:rsidRPr="00B91A61" w:rsidRDefault="00A928F6" w:rsidP="00A85D25">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A928F6" w:rsidRPr="00B91A61" w:rsidRDefault="00A928F6"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A928F6" w:rsidRPr="00B91A61" w:rsidRDefault="00A928F6" w:rsidP="00A85D25">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A928F6" w:rsidRPr="00B91A61" w:rsidRDefault="00A928F6" w:rsidP="00A85D25">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A928F6" w:rsidRPr="00B91A61" w:rsidRDefault="00A928F6" w:rsidP="00A85D25">
      <w:pPr>
        <w:widowControl w:val="0"/>
        <w:ind w:firstLine="709"/>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Default="00A928F6" w:rsidP="00A85D25">
      <w:pPr>
        <w:widowControl w:val="0"/>
        <w:jc w:val="both"/>
        <w:rPr>
          <w:sz w:val="28"/>
          <w:szCs w:val="28"/>
        </w:rPr>
      </w:pPr>
    </w:p>
    <w:p w:rsidR="00A928F6" w:rsidRPr="00092DB4" w:rsidRDefault="00A928F6" w:rsidP="00A85D25">
      <w:pPr>
        <w:widowControl w:val="0"/>
        <w:jc w:val="right"/>
        <w:rPr>
          <w:sz w:val="28"/>
          <w:szCs w:val="28"/>
        </w:rPr>
      </w:pPr>
      <w:r w:rsidRPr="00092DB4">
        <w:rPr>
          <w:sz w:val="28"/>
          <w:szCs w:val="28"/>
        </w:rPr>
        <w:t xml:space="preserve">Приложение № 1 </w:t>
      </w:r>
    </w:p>
    <w:p w:rsidR="00A928F6" w:rsidRPr="00092DB4" w:rsidRDefault="00A928F6" w:rsidP="00A85D25">
      <w:pPr>
        <w:widowControl w:val="0"/>
        <w:jc w:val="right"/>
        <w:rPr>
          <w:sz w:val="28"/>
          <w:szCs w:val="28"/>
        </w:rPr>
      </w:pPr>
      <w:r w:rsidRPr="00092DB4">
        <w:rPr>
          <w:sz w:val="28"/>
          <w:szCs w:val="28"/>
        </w:rPr>
        <w:t xml:space="preserve">к административному регламенту предоставления муниципальной услуги </w:t>
      </w:r>
      <w:r w:rsidRPr="00FD335D">
        <w:rPr>
          <w:sz w:val="28"/>
          <w:szCs w:val="28"/>
        </w:rPr>
        <w:t>«Предоставление в безвозмездное пользование муниципального имущества».</w:t>
      </w:r>
    </w:p>
    <w:p w:rsidR="00A928F6" w:rsidRPr="00092DB4" w:rsidRDefault="00A928F6" w:rsidP="00A85D25">
      <w:pPr>
        <w:widowControl w:val="0"/>
        <w:ind w:firstLine="709"/>
        <w:rPr>
          <w:sz w:val="28"/>
          <w:szCs w:val="28"/>
        </w:rPr>
      </w:pPr>
    </w:p>
    <w:p w:rsidR="00A928F6" w:rsidRPr="00092DB4" w:rsidRDefault="00A928F6" w:rsidP="00A85D25">
      <w:pPr>
        <w:pStyle w:val="ConsPlusNonformat"/>
        <w:ind w:firstLine="709"/>
        <w:jc w:val="right"/>
        <w:rPr>
          <w:rFonts w:ascii="Times New Roman" w:hAnsi="Times New Roman" w:cs="Times New Roman"/>
          <w:i/>
          <w:iCs/>
          <w:sz w:val="28"/>
          <w:szCs w:val="28"/>
        </w:rPr>
      </w:pPr>
      <w:r w:rsidRPr="00092DB4">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5203"/>
      </w:tblGrid>
      <w:tr w:rsidR="00A928F6" w:rsidRPr="00092DB4">
        <w:trPr>
          <w:trHeight w:val="904"/>
        </w:trPr>
        <w:tc>
          <w:tcPr>
            <w:tcW w:w="4779" w:type="dxa"/>
            <w:tcBorders>
              <w:top w:val="nil"/>
              <w:left w:val="nil"/>
              <w:bottom w:val="nil"/>
              <w:right w:val="nil"/>
            </w:tcBorders>
          </w:tcPr>
          <w:p w:rsidR="00A928F6" w:rsidRPr="00370AEE" w:rsidRDefault="00A928F6" w:rsidP="00370AEE">
            <w:pPr>
              <w:pStyle w:val="ConsPlusNonformat"/>
              <w:ind w:firstLine="709"/>
              <w:rPr>
                <w:rFonts w:ascii="Times New Roman" w:hAnsi="Times New Roman" w:cs="Times New Roman"/>
                <w:sz w:val="28"/>
                <w:szCs w:val="28"/>
              </w:rPr>
            </w:pPr>
          </w:p>
        </w:tc>
        <w:tc>
          <w:tcPr>
            <w:tcW w:w="5473" w:type="dxa"/>
            <w:tcBorders>
              <w:top w:val="nil"/>
              <w:left w:val="nil"/>
              <w:bottom w:val="nil"/>
              <w:right w:val="nil"/>
            </w:tcBorders>
          </w:tcPr>
          <w:p w:rsidR="00A928F6" w:rsidRPr="00370AEE" w:rsidRDefault="00A928F6" w:rsidP="00370AEE">
            <w:pPr>
              <w:pStyle w:val="ConsPlusNonformat"/>
              <w:ind w:firstLine="709"/>
              <w:rPr>
                <w:rFonts w:ascii="Times New Roman" w:hAnsi="Times New Roman" w:cs="Times New Roman"/>
                <w:sz w:val="28"/>
                <w:szCs w:val="28"/>
              </w:rPr>
            </w:pPr>
          </w:p>
        </w:tc>
      </w:tr>
    </w:tbl>
    <w:p w:rsidR="00A928F6" w:rsidRPr="00092DB4" w:rsidRDefault="00A928F6" w:rsidP="00A85D25">
      <w:pPr>
        <w:pStyle w:val="ConsPlusNonformat"/>
        <w:ind w:firstLine="709"/>
        <w:jc w:val="right"/>
        <w:rPr>
          <w:rFonts w:ascii="Times New Roman" w:hAnsi="Times New Roman" w:cs="Times New Roman"/>
          <w:i/>
          <w:iCs/>
          <w:sz w:val="28"/>
          <w:szCs w:val="28"/>
        </w:rPr>
      </w:pPr>
    </w:p>
    <w:p w:rsidR="00A928F6" w:rsidRDefault="00A928F6" w:rsidP="00A85D25">
      <w:r>
        <w:t xml:space="preserve">                                                                              Главе администрации Юрлинского            </w:t>
      </w:r>
    </w:p>
    <w:p w:rsidR="00A928F6" w:rsidRDefault="00A928F6" w:rsidP="00A85D25">
      <w:r>
        <w:t xml:space="preserve">                                                                              муниципального района</w:t>
      </w:r>
    </w:p>
    <w:p w:rsidR="00A928F6" w:rsidRDefault="00A928F6" w:rsidP="00A85D25">
      <w:r>
        <w:t xml:space="preserve">                                                                              ______________________________________</w:t>
      </w:r>
    </w:p>
    <w:p w:rsidR="00A928F6" w:rsidRDefault="00A928F6" w:rsidP="00A85D25">
      <w:r>
        <w:t xml:space="preserve">                                                                              ______________________________________</w:t>
      </w:r>
    </w:p>
    <w:p w:rsidR="00A928F6" w:rsidRPr="00454328" w:rsidRDefault="00A928F6" w:rsidP="00A85D25">
      <w:pPr>
        <w:rPr>
          <w:sz w:val="16"/>
          <w:szCs w:val="16"/>
        </w:rPr>
      </w:pPr>
      <w:r>
        <w:t xml:space="preserve">                                                                                                       </w:t>
      </w:r>
      <w:r>
        <w:rPr>
          <w:sz w:val="16"/>
          <w:szCs w:val="16"/>
        </w:rPr>
        <w:t>( наименование продавца)</w:t>
      </w:r>
    </w:p>
    <w:p w:rsidR="00A928F6" w:rsidRDefault="00A928F6" w:rsidP="00A85D25"/>
    <w:p w:rsidR="00A928F6" w:rsidRDefault="00A928F6" w:rsidP="00A85D25">
      <w:pPr>
        <w:rPr>
          <w:sz w:val="32"/>
          <w:szCs w:val="32"/>
        </w:rPr>
      </w:pPr>
      <w:r>
        <w:t xml:space="preserve">                                                                </w:t>
      </w:r>
      <w:r w:rsidRPr="00F625A5">
        <w:rPr>
          <w:sz w:val="32"/>
          <w:szCs w:val="32"/>
        </w:rPr>
        <w:t>ЗАЯВКА</w:t>
      </w:r>
    </w:p>
    <w:p w:rsidR="00A928F6" w:rsidRDefault="00A928F6" w:rsidP="00A85D25">
      <w:pPr>
        <w:rPr>
          <w:sz w:val="32"/>
          <w:szCs w:val="32"/>
        </w:rPr>
      </w:pPr>
    </w:p>
    <w:p w:rsidR="00A928F6" w:rsidRPr="004B4218" w:rsidRDefault="00A928F6" w:rsidP="00A85D25">
      <w:pPr>
        <w:pStyle w:val="ListParagraph"/>
        <w:numPr>
          <w:ilvl w:val="0"/>
          <w:numId w:val="6"/>
        </w:numPr>
        <w:ind w:left="0" w:firstLine="0"/>
        <w:jc w:val="both"/>
        <w:rPr>
          <w:sz w:val="28"/>
          <w:szCs w:val="28"/>
        </w:rPr>
      </w:pPr>
      <w:r w:rsidRPr="00363D0F">
        <w:rPr>
          <w:sz w:val="28"/>
          <w:szCs w:val="28"/>
        </w:rPr>
        <w:t>Изучив данные информационного сообщения в (на)_______________________________</w:t>
      </w:r>
      <w:r>
        <w:rPr>
          <w:sz w:val="28"/>
          <w:szCs w:val="28"/>
        </w:rPr>
        <w:t>______________</w:t>
      </w:r>
      <w:r w:rsidRPr="00363D0F">
        <w:rPr>
          <w:sz w:val="28"/>
          <w:szCs w:val="28"/>
        </w:rPr>
        <w:t xml:space="preserve"> от ______________, и соизмерив свои финансовые возможности я ______________</w:t>
      </w:r>
      <w:r>
        <w:rPr>
          <w:sz w:val="28"/>
          <w:szCs w:val="28"/>
        </w:rPr>
        <w:t xml:space="preserve">___________________________  </w:t>
      </w:r>
      <w:r w:rsidRPr="00363D0F">
        <w:rPr>
          <w:sz w:val="28"/>
          <w:szCs w:val="28"/>
        </w:rPr>
        <w:t xml:space="preserve">согласен (согласны) приобрести на проводимом аукционе ________________ </w:t>
      </w:r>
      <w:r>
        <w:rPr>
          <w:sz w:val="28"/>
          <w:szCs w:val="28"/>
        </w:rPr>
        <w:t xml:space="preserve">право на заключение договора о передаче имущества в безвозмездное пользование </w:t>
      </w:r>
      <w:r w:rsidRPr="00363D0F">
        <w:rPr>
          <w:sz w:val="28"/>
          <w:szCs w:val="28"/>
        </w:rPr>
        <w:t>следующ</w:t>
      </w:r>
      <w:r>
        <w:rPr>
          <w:sz w:val="28"/>
          <w:szCs w:val="28"/>
        </w:rPr>
        <w:t>его</w:t>
      </w:r>
      <w:r w:rsidRPr="00363D0F">
        <w:rPr>
          <w:sz w:val="28"/>
          <w:szCs w:val="28"/>
        </w:rPr>
        <w:t xml:space="preserve"> объект</w:t>
      </w:r>
      <w:r>
        <w:rPr>
          <w:sz w:val="28"/>
          <w:szCs w:val="28"/>
        </w:rPr>
        <w:t>а</w:t>
      </w:r>
      <w:r w:rsidRPr="00363D0F">
        <w:rPr>
          <w:sz w:val="28"/>
          <w:szCs w:val="28"/>
        </w:rPr>
        <w:t>:</w:t>
      </w:r>
      <w:r w:rsidRPr="00363D0F">
        <w:rPr>
          <w:sz w:val="28"/>
          <w:szCs w:val="28"/>
          <w:u w:val="single"/>
        </w:rPr>
        <w:t xml:space="preserve"> </w:t>
      </w:r>
      <w:r>
        <w:rPr>
          <w:sz w:val="28"/>
          <w:szCs w:val="28"/>
          <w:u w:val="single"/>
        </w:rPr>
        <w:t>_________________________________________</w:t>
      </w:r>
      <w:r w:rsidRPr="00363D0F">
        <w:rPr>
          <w:sz w:val="28"/>
          <w:szCs w:val="28"/>
          <w:u w:val="single"/>
        </w:rPr>
        <w:t>, расположенн</w:t>
      </w:r>
      <w:r>
        <w:rPr>
          <w:sz w:val="28"/>
          <w:szCs w:val="28"/>
          <w:u w:val="single"/>
        </w:rPr>
        <w:t>ого</w:t>
      </w:r>
      <w:r w:rsidRPr="00363D0F">
        <w:rPr>
          <w:sz w:val="28"/>
          <w:szCs w:val="28"/>
          <w:u w:val="single"/>
        </w:rPr>
        <w:t xml:space="preserve"> по адресу:                            </w:t>
      </w:r>
      <w:r>
        <w:rPr>
          <w:sz w:val="28"/>
          <w:szCs w:val="28"/>
          <w:u w:val="single"/>
        </w:rPr>
        <w:t>__________________________________________________________________</w:t>
      </w:r>
      <w:r w:rsidRPr="004B4218">
        <w:rPr>
          <w:sz w:val="28"/>
          <w:szCs w:val="28"/>
        </w:rPr>
        <w:t>__________________</w:t>
      </w:r>
      <w:r>
        <w:rPr>
          <w:sz w:val="28"/>
          <w:szCs w:val="28"/>
        </w:rPr>
        <w:t>___________</w:t>
      </w:r>
      <w:r w:rsidRPr="004B4218">
        <w:rPr>
          <w:sz w:val="28"/>
          <w:szCs w:val="28"/>
        </w:rPr>
        <w:t>_____________</w:t>
      </w:r>
      <w:r>
        <w:rPr>
          <w:sz w:val="28"/>
          <w:szCs w:val="28"/>
        </w:rPr>
        <w:t>_______</w:t>
      </w:r>
      <w:r w:rsidRPr="00363D0F">
        <w:rPr>
          <w:sz w:val="28"/>
          <w:szCs w:val="28"/>
          <w:u w:val="single"/>
        </w:rPr>
        <w:t xml:space="preserve">, начальная цена </w:t>
      </w:r>
      <w:r w:rsidRPr="004B4218">
        <w:rPr>
          <w:sz w:val="28"/>
          <w:szCs w:val="28"/>
        </w:rPr>
        <w:t>_______________ лот № _________</w:t>
      </w:r>
    </w:p>
    <w:p w:rsidR="00A928F6" w:rsidRPr="00363D0F" w:rsidRDefault="00A928F6" w:rsidP="00A85D25">
      <w:pPr>
        <w:pStyle w:val="ListParagraph"/>
        <w:numPr>
          <w:ilvl w:val="0"/>
          <w:numId w:val="6"/>
        </w:numPr>
        <w:ind w:left="0" w:firstLine="0"/>
        <w:jc w:val="both"/>
        <w:rPr>
          <w:sz w:val="28"/>
          <w:szCs w:val="28"/>
        </w:rPr>
      </w:pPr>
      <w:r w:rsidRPr="004B4218">
        <w:rPr>
          <w:sz w:val="28"/>
          <w:szCs w:val="28"/>
        </w:rPr>
        <w:t xml:space="preserve"> В случае</w:t>
      </w:r>
      <w:r w:rsidRPr="00363D0F">
        <w:rPr>
          <w:sz w:val="28"/>
          <w:szCs w:val="28"/>
        </w:rPr>
        <w:t xml:space="preserve"> победы на аукционе принимаю на себя обязательство заключить договор </w:t>
      </w:r>
      <w:r>
        <w:rPr>
          <w:sz w:val="28"/>
          <w:szCs w:val="28"/>
        </w:rPr>
        <w:t>о передаче имущества в безвозмездное пользование</w:t>
      </w:r>
      <w:r w:rsidRPr="00363D0F">
        <w:rPr>
          <w:sz w:val="28"/>
          <w:szCs w:val="28"/>
        </w:rPr>
        <w:t xml:space="preserve"> не позднее </w:t>
      </w:r>
      <w:r>
        <w:rPr>
          <w:sz w:val="28"/>
          <w:szCs w:val="28"/>
        </w:rPr>
        <w:t>1</w:t>
      </w:r>
      <w:r w:rsidRPr="00363D0F">
        <w:rPr>
          <w:sz w:val="28"/>
          <w:szCs w:val="28"/>
        </w:rPr>
        <w:t>5 дней с момента подписания протокола с организаторами аукциона.</w:t>
      </w:r>
    </w:p>
    <w:p w:rsidR="00A928F6" w:rsidRDefault="00A928F6" w:rsidP="00A85D25">
      <w:pPr>
        <w:jc w:val="both"/>
        <w:rPr>
          <w:sz w:val="28"/>
          <w:szCs w:val="28"/>
        </w:rPr>
      </w:pPr>
      <w:r>
        <w:rPr>
          <w:sz w:val="28"/>
          <w:szCs w:val="28"/>
        </w:rPr>
        <w:t>3. Я согласен с тем, что в случае признания меня победителем аукциона и моего отказа  от заключения договора о передаче имущества в безвозмездное пользование, либо не внесения в срок, установленной суммы платежа, сумма внесённого мною залога остаётся в распоряжении продавца.</w:t>
      </w:r>
    </w:p>
    <w:p w:rsidR="00A928F6" w:rsidRDefault="00A928F6" w:rsidP="00A85D25">
      <w:pPr>
        <w:jc w:val="both"/>
        <w:rPr>
          <w:sz w:val="28"/>
          <w:szCs w:val="28"/>
        </w:rPr>
      </w:pPr>
      <w:r>
        <w:rPr>
          <w:sz w:val="28"/>
          <w:szCs w:val="28"/>
        </w:rPr>
        <w:t>4. До подписания договора аренды настоящая заявка вместе с протоколом будут считаться имеющими силу договора между нами.</w:t>
      </w:r>
    </w:p>
    <w:p w:rsidR="00A928F6" w:rsidRDefault="00A928F6" w:rsidP="00A85D25">
      <w:pPr>
        <w:jc w:val="both"/>
        <w:rPr>
          <w:sz w:val="28"/>
          <w:szCs w:val="28"/>
        </w:rPr>
      </w:pPr>
      <w:r>
        <w:rPr>
          <w:sz w:val="28"/>
          <w:szCs w:val="28"/>
        </w:rPr>
        <w:t>5. С условиями проведения аукциона ознакомлен, с договором о передаче имущества в безвозмездное пользование ознакомлен, претензий к организаторам аукциона не имею.</w:t>
      </w:r>
    </w:p>
    <w:p w:rsidR="00A928F6" w:rsidRDefault="00A928F6" w:rsidP="00A85D25">
      <w:pPr>
        <w:jc w:val="both"/>
        <w:rPr>
          <w:sz w:val="28"/>
          <w:szCs w:val="28"/>
        </w:rPr>
      </w:pPr>
      <w:r>
        <w:rPr>
          <w:sz w:val="28"/>
          <w:szCs w:val="28"/>
        </w:rPr>
        <w:t>6. Заявка заполнена «___» ____________  2013г.</w:t>
      </w:r>
    </w:p>
    <w:p w:rsidR="00A928F6" w:rsidRDefault="00A928F6" w:rsidP="00A85D25">
      <w:pPr>
        <w:jc w:val="both"/>
        <w:rPr>
          <w:sz w:val="28"/>
          <w:szCs w:val="28"/>
        </w:rPr>
      </w:pPr>
    </w:p>
    <w:p w:rsidR="00A928F6" w:rsidRPr="001C6465" w:rsidRDefault="00A928F6" w:rsidP="00A85D25">
      <w:pPr>
        <w:jc w:val="both"/>
        <w:rPr>
          <w:b/>
          <w:bCs/>
          <w:sz w:val="28"/>
          <w:szCs w:val="28"/>
        </w:rPr>
      </w:pPr>
      <w:r>
        <w:rPr>
          <w:sz w:val="28"/>
          <w:szCs w:val="28"/>
        </w:rPr>
        <w:t xml:space="preserve">                                         </w:t>
      </w:r>
      <w:r w:rsidRPr="001C6465">
        <w:rPr>
          <w:b/>
          <w:bCs/>
          <w:sz w:val="28"/>
          <w:szCs w:val="28"/>
        </w:rPr>
        <w:t>Сведения о претенденте:</w:t>
      </w:r>
    </w:p>
    <w:p w:rsidR="00A928F6" w:rsidRPr="00F625A5" w:rsidRDefault="00A928F6" w:rsidP="00A85D25">
      <w:pPr>
        <w:jc w:val="both"/>
        <w:rPr>
          <w:sz w:val="28"/>
          <w:szCs w:val="28"/>
        </w:rPr>
      </w:pPr>
      <w:r>
        <w:rPr>
          <w:sz w:val="28"/>
          <w:szCs w:val="28"/>
        </w:rPr>
        <w:t>__________________________________________________________________</w:t>
      </w:r>
    </w:p>
    <w:p w:rsidR="00A928F6" w:rsidRDefault="00A928F6" w:rsidP="00A85D25">
      <w:pPr>
        <w:jc w:val="both"/>
        <w:rPr>
          <w:sz w:val="20"/>
          <w:szCs w:val="20"/>
        </w:rPr>
      </w:pPr>
      <w:r w:rsidRPr="001C6465">
        <w:rPr>
          <w:sz w:val="20"/>
          <w:szCs w:val="20"/>
        </w:rPr>
        <w:t xml:space="preserve">          ( Ф.И.О. , паспортные данные, почтовый адрес местожительства, телефон, ИНН, </w:t>
      </w:r>
    </w:p>
    <w:p w:rsidR="00A928F6" w:rsidRDefault="00A928F6" w:rsidP="00A85D25">
      <w:pPr>
        <w:jc w:val="both"/>
        <w:rPr>
          <w:sz w:val="20"/>
          <w:szCs w:val="20"/>
        </w:rPr>
      </w:pPr>
    </w:p>
    <w:p w:rsidR="00A928F6" w:rsidRDefault="00A928F6" w:rsidP="00A85D25">
      <w:pPr>
        <w:jc w:val="both"/>
      </w:pPr>
      <w:r>
        <w:t>_____________________________________________________________________________</w:t>
      </w:r>
    </w:p>
    <w:p w:rsidR="00A928F6" w:rsidRDefault="00A928F6" w:rsidP="00A85D25">
      <w:pPr>
        <w:jc w:val="both"/>
        <w:rPr>
          <w:sz w:val="20"/>
          <w:szCs w:val="20"/>
        </w:rPr>
      </w:pPr>
      <w:r>
        <w:t xml:space="preserve">                                   </w:t>
      </w:r>
      <w:r w:rsidRPr="001C6465">
        <w:rPr>
          <w:sz w:val="20"/>
          <w:szCs w:val="20"/>
        </w:rPr>
        <w:t>банковские реквизиты,</w:t>
      </w:r>
      <w:r>
        <w:rPr>
          <w:sz w:val="20"/>
          <w:szCs w:val="20"/>
        </w:rPr>
        <w:t xml:space="preserve"> наименование юридического лица)</w:t>
      </w:r>
    </w:p>
    <w:p w:rsidR="00A928F6" w:rsidRDefault="00A928F6" w:rsidP="00A85D25">
      <w:pPr>
        <w:jc w:val="both"/>
        <w:rPr>
          <w:sz w:val="20"/>
          <w:szCs w:val="20"/>
        </w:rPr>
      </w:pPr>
    </w:p>
    <w:p w:rsidR="00A928F6" w:rsidRDefault="00A928F6" w:rsidP="00A85D25">
      <w:pPr>
        <w:jc w:val="both"/>
      </w:pPr>
      <w:r>
        <w:t>________________________________________________________________________</w:t>
      </w:r>
    </w:p>
    <w:p w:rsidR="00A928F6" w:rsidRDefault="00A928F6" w:rsidP="00A85D25">
      <w:pPr>
        <w:jc w:val="both"/>
      </w:pPr>
    </w:p>
    <w:p w:rsidR="00A928F6" w:rsidRDefault="00A928F6" w:rsidP="00A85D25">
      <w:pPr>
        <w:jc w:val="both"/>
      </w:pPr>
      <w:r>
        <w:t>_____________________________________________________________________________</w:t>
      </w:r>
    </w:p>
    <w:p w:rsidR="00A928F6" w:rsidRPr="009B2646" w:rsidRDefault="00A928F6" w:rsidP="00A85D25">
      <w:pPr>
        <w:jc w:val="both"/>
      </w:pPr>
    </w:p>
    <w:p w:rsidR="00A928F6" w:rsidRPr="001C6465" w:rsidRDefault="00A928F6" w:rsidP="00A85D25">
      <w:pPr>
        <w:jc w:val="both"/>
        <w:rPr>
          <w:sz w:val="20"/>
          <w:szCs w:val="20"/>
        </w:rPr>
      </w:pPr>
      <w:r w:rsidRPr="009B2646">
        <w:rPr>
          <w:sz w:val="28"/>
          <w:szCs w:val="28"/>
        </w:rPr>
        <w:t>Подпись претендента</w:t>
      </w:r>
      <w:r>
        <w:rPr>
          <w:sz w:val="20"/>
          <w:szCs w:val="20"/>
        </w:rPr>
        <w:t>_____________________________________________________________</w:t>
      </w:r>
    </w:p>
    <w:p w:rsidR="00A928F6" w:rsidRDefault="00A928F6" w:rsidP="00A85D25">
      <w:pPr>
        <w:jc w:val="both"/>
      </w:pPr>
      <w:r>
        <w:t xml:space="preserve">     </w:t>
      </w:r>
    </w:p>
    <w:p w:rsidR="00A928F6" w:rsidRDefault="00A928F6" w:rsidP="00A85D25">
      <w:pPr>
        <w:jc w:val="both"/>
        <w:rPr>
          <w:sz w:val="20"/>
          <w:szCs w:val="20"/>
        </w:rPr>
      </w:pPr>
      <w:r>
        <w:t xml:space="preserve">  </w:t>
      </w:r>
      <w:r>
        <w:rPr>
          <w:sz w:val="20"/>
          <w:szCs w:val="20"/>
        </w:rPr>
        <w:t xml:space="preserve">(печать)   </w:t>
      </w:r>
      <w:r w:rsidRPr="009B2646">
        <w:rPr>
          <w:sz w:val="20"/>
          <w:szCs w:val="20"/>
        </w:rPr>
        <w:t xml:space="preserve">      </w:t>
      </w:r>
    </w:p>
    <w:p w:rsidR="00A928F6" w:rsidRDefault="00A928F6" w:rsidP="00A85D25">
      <w:pPr>
        <w:jc w:val="both"/>
        <w:rPr>
          <w:sz w:val="20"/>
          <w:szCs w:val="20"/>
        </w:rPr>
      </w:pPr>
    </w:p>
    <w:p w:rsidR="00A928F6" w:rsidRDefault="00A928F6" w:rsidP="00A85D25">
      <w:pPr>
        <w:jc w:val="both"/>
        <w:rPr>
          <w:sz w:val="20"/>
          <w:szCs w:val="20"/>
        </w:rPr>
      </w:pPr>
      <w:r>
        <w:rPr>
          <w:sz w:val="20"/>
          <w:szCs w:val="20"/>
        </w:rPr>
        <w:t xml:space="preserve">                                                        ( заполняется организаторами аукциона)</w:t>
      </w:r>
    </w:p>
    <w:p w:rsidR="00A928F6" w:rsidRDefault="00A928F6" w:rsidP="00A85D25">
      <w:pPr>
        <w:jc w:val="both"/>
      </w:pPr>
      <w:r>
        <w:t>Заявка зарегистрирована в отделе по управлению муниципальным имуществом администрации Юрлинского муниципального района от ___________2013г. за № _______</w:t>
      </w:r>
    </w:p>
    <w:p w:rsidR="00A928F6" w:rsidRPr="00092DB4" w:rsidRDefault="00A928F6" w:rsidP="00A85D25">
      <w:pPr>
        <w:ind w:firstLine="709"/>
        <w:rPr>
          <w:sz w:val="28"/>
          <w:szCs w:val="28"/>
        </w:rPr>
      </w:pPr>
    </w:p>
    <w:p w:rsidR="00A928F6" w:rsidRPr="00092DB4" w:rsidRDefault="00A928F6" w:rsidP="00A85D25">
      <w:pPr>
        <w:widowControl w:val="0"/>
        <w:ind w:firstLine="709"/>
        <w:rPr>
          <w:b/>
          <w:bCs/>
          <w:sz w:val="28"/>
          <w:szCs w:val="28"/>
        </w:rPr>
      </w:pPr>
    </w:p>
    <w:p w:rsidR="00A928F6" w:rsidRPr="00092DB4" w:rsidRDefault="00A928F6" w:rsidP="00A85D25">
      <w:pPr>
        <w:widowControl w:val="0"/>
        <w:ind w:firstLine="709"/>
        <w:rPr>
          <w:b/>
          <w:bCs/>
          <w:sz w:val="28"/>
          <w:szCs w:val="28"/>
        </w:rPr>
      </w:pPr>
    </w:p>
    <w:p w:rsidR="00A928F6" w:rsidRPr="00092DB4" w:rsidRDefault="00A928F6" w:rsidP="00A85D25">
      <w:pPr>
        <w:widowControl w:val="0"/>
        <w:ind w:firstLine="709"/>
        <w:rPr>
          <w:b/>
          <w:bCs/>
          <w:sz w:val="28"/>
          <w:szCs w:val="28"/>
        </w:rPr>
      </w:pPr>
    </w:p>
    <w:p w:rsidR="00A928F6" w:rsidRPr="00092DB4" w:rsidRDefault="00A928F6" w:rsidP="00A85D25">
      <w:pPr>
        <w:widowControl w:val="0"/>
        <w:ind w:firstLine="709"/>
        <w:rPr>
          <w:b/>
          <w:bCs/>
          <w:sz w:val="28"/>
          <w:szCs w:val="28"/>
        </w:rPr>
      </w:pPr>
    </w:p>
    <w:p w:rsidR="00A928F6" w:rsidRPr="00092DB4" w:rsidRDefault="00A928F6" w:rsidP="00A85D25">
      <w:pPr>
        <w:widowControl w:val="0"/>
        <w:ind w:firstLine="709"/>
        <w:rPr>
          <w:b/>
          <w:bCs/>
          <w:sz w:val="28"/>
          <w:szCs w:val="28"/>
        </w:rPr>
      </w:pPr>
    </w:p>
    <w:p w:rsidR="00A928F6" w:rsidRDefault="00A928F6" w:rsidP="00A85D25">
      <w:pPr>
        <w:widowControl w:val="0"/>
        <w:ind w:firstLine="709"/>
        <w:rPr>
          <w:b/>
          <w:bCs/>
          <w:sz w:val="28"/>
          <w:szCs w:val="28"/>
        </w:rPr>
      </w:pPr>
    </w:p>
    <w:p w:rsidR="00A928F6" w:rsidRDefault="00A928F6" w:rsidP="00A85D25">
      <w:pPr>
        <w:widowControl w:val="0"/>
        <w:ind w:firstLine="709"/>
        <w:rPr>
          <w:b/>
          <w:bCs/>
          <w:sz w:val="28"/>
          <w:szCs w:val="28"/>
        </w:rPr>
      </w:pPr>
    </w:p>
    <w:p w:rsidR="00A928F6" w:rsidRDefault="00A928F6" w:rsidP="00A85D25">
      <w:pPr>
        <w:widowControl w:val="0"/>
        <w:ind w:firstLine="709"/>
        <w:rPr>
          <w:b/>
          <w:bCs/>
          <w:sz w:val="28"/>
          <w:szCs w:val="28"/>
        </w:rPr>
      </w:pPr>
    </w:p>
    <w:p w:rsidR="00A928F6" w:rsidRDefault="00A928F6" w:rsidP="00A85D25">
      <w:pPr>
        <w:widowControl w:val="0"/>
        <w:ind w:firstLine="709"/>
        <w:rPr>
          <w:b/>
          <w:bCs/>
          <w:sz w:val="28"/>
          <w:szCs w:val="28"/>
        </w:rPr>
      </w:pPr>
    </w:p>
    <w:p w:rsidR="00A928F6" w:rsidRDefault="00A928F6" w:rsidP="00A85D25">
      <w:pPr>
        <w:widowControl w:val="0"/>
        <w:ind w:firstLine="709"/>
        <w:rPr>
          <w:b/>
          <w:bCs/>
          <w:sz w:val="28"/>
          <w:szCs w:val="28"/>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Default="00A928F6" w:rsidP="00A85D25">
      <w:pPr>
        <w:pStyle w:val="ConsPlusNormal"/>
        <w:ind w:firstLine="0"/>
        <w:jc w:val="both"/>
        <w:rPr>
          <w:rFonts w:ascii="Times New Roman" w:hAnsi="Times New Roman" w:cs="Times New Roman"/>
          <w:b/>
          <w:bCs/>
          <w:kern w:val="0"/>
          <w:sz w:val="28"/>
          <w:szCs w:val="28"/>
          <w:lang w:eastAsia="ru-RU"/>
        </w:rPr>
      </w:pPr>
    </w:p>
    <w:p w:rsidR="00A928F6" w:rsidRPr="00092DB4" w:rsidRDefault="00A928F6" w:rsidP="00A85D25">
      <w:pPr>
        <w:pStyle w:val="ConsPlusNormal"/>
        <w:ind w:firstLine="0"/>
        <w:jc w:val="both"/>
        <w:rPr>
          <w:rFonts w:ascii="Times New Roman" w:hAnsi="Times New Roman" w:cs="Times New Roman"/>
          <w:b/>
          <w:bCs/>
          <w:kern w:val="0"/>
          <w:sz w:val="28"/>
          <w:szCs w:val="28"/>
          <w:lang w:eastAsia="ru-RU"/>
        </w:rPr>
      </w:pPr>
    </w:p>
    <w:p w:rsidR="00A928F6" w:rsidRPr="0008209D" w:rsidRDefault="00A928F6" w:rsidP="00A85D25">
      <w:pPr>
        <w:pStyle w:val="ConsPlusNormal"/>
        <w:ind w:firstLine="0"/>
        <w:jc w:val="right"/>
        <w:rPr>
          <w:rFonts w:ascii="Times New Roman" w:hAnsi="Times New Roman" w:cs="Times New Roman"/>
          <w:sz w:val="28"/>
          <w:szCs w:val="28"/>
        </w:rPr>
      </w:pPr>
      <w:r w:rsidRPr="0008209D">
        <w:rPr>
          <w:rFonts w:ascii="Times New Roman" w:hAnsi="Times New Roman" w:cs="Times New Roman"/>
          <w:sz w:val="28"/>
          <w:szCs w:val="28"/>
        </w:rPr>
        <w:t>Приложение 2</w:t>
      </w:r>
    </w:p>
    <w:p w:rsidR="00A928F6" w:rsidRPr="0008209D" w:rsidRDefault="00A928F6" w:rsidP="00FD335D">
      <w:pPr>
        <w:pStyle w:val="ConsPlusNormal"/>
        <w:ind w:left="2410" w:firstLine="0"/>
        <w:jc w:val="both"/>
        <w:rPr>
          <w:rFonts w:ascii="Times New Roman" w:hAnsi="Times New Roman" w:cs="Times New Roman"/>
          <w:sz w:val="28"/>
          <w:szCs w:val="28"/>
        </w:rPr>
      </w:pPr>
      <w:r w:rsidRPr="0008209D">
        <w:rPr>
          <w:rFonts w:ascii="Times New Roman" w:hAnsi="Times New Roman" w:cs="Times New Roman"/>
          <w:sz w:val="28"/>
          <w:szCs w:val="28"/>
        </w:rPr>
        <w:t xml:space="preserve">к Административному регламенту Администрации Юрлинского муниципального района </w:t>
      </w:r>
      <w:r w:rsidRPr="0008209D">
        <w:rPr>
          <w:sz w:val="28"/>
          <w:szCs w:val="28"/>
        </w:rPr>
        <w:t>«</w:t>
      </w:r>
      <w:r w:rsidRPr="0008209D">
        <w:rPr>
          <w:rFonts w:ascii="Times New Roman" w:hAnsi="Times New Roman" w:cs="Times New Roman"/>
          <w:sz w:val="28"/>
          <w:szCs w:val="28"/>
        </w:rPr>
        <w:t>Предоставление в безвозмездное пользование муниципального имущества».</w:t>
      </w:r>
    </w:p>
    <w:p w:rsidR="00A928F6" w:rsidRPr="0008209D" w:rsidRDefault="00A928F6" w:rsidP="00FD335D">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b/>
          <w:bCs/>
          <w:sz w:val="28"/>
          <w:szCs w:val="28"/>
        </w:rPr>
      </w:pPr>
    </w:p>
    <w:p w:rsidR="00A928F6" w:rsidRPr="0008209D" w:rsidRDefault="00A928F6" w:rsidP="00E35EC5">
      <w:pPr>
        <w:pStyle w:val="ConsPlusNormal"/>
        <w:tabs>
          <w:tab w:val="left" w:pos="2618"/>
        </w:tabs>
        <w:ind w:firstLine="0"/>
        <w:jc w:val="center"/>
        <w:rPr>
          <w:rFonts w:ascii="Times New Roman" w:hAnsi="Times New Roman" w:cs="Times New Roman"/>
          <w:b/>
          <w:bCs/>
          <w:sz w:val="28"/>
          <w:szCs w:val="28"/>
        </w:rPr>
      </w:pPr>
      <w:r w:rsidRPr="0008209D">
        <w:rPr>
          <w:rFonts w:ascii="Times New Roman" w:hAnsi="Times New Roman" w:cs="Times New Roman"/>
          <w:b/>
          <w:bCs/>
          <w:sz w:val="28"/>
          <w:szCs w:val="28"/>
        </w:rPr>
        <w:t>БЛОК-СХЕМА № 1</w:t>
      </w:r>
    </w:p>
    <w:p w:rsidR="00A928F6" w:rsidRPr="0008209D" w:rsidRDefault="00A928F6" w:rsidP="00E35EC5">
      <w:pPr>
        <w:autoSpaceDE w:val="0"/>
        <w:autoSpaceDN w:val="0"/>
        <w:adjustRightInd w:val="0"/>
        <w:ind w:firstLine="709"/>
        <w:jc w:val="center"/>
        <w:rPr>
          <w:sz w:val="28"/>
          <w:szCs w:val="28"/>
        </w:rPr>
      </w:pPr>
      <w:r w:rsidRPr="0008209D">
        <w:rPr>
          <w:sz w:val="28"/>
          <w:szCs w:val="28"/>
        </w:rPr>
        <w:t xml:space="preserve">административная процедура заключения договора безвозмездного пользования объектов движимого и недвижимого имущества, находящихся в муниципальной собственности муниципального образования «Юрлинский муниципальный район» без проведения торгов </w:t>
      </w:r>
    </w:p>
    <w:p w:rsidR="00A928F6" w:rsidRPr="0008209D" w:rsidRDefault="00A928F6" w:rsidP="00E35EC5">
      <w:pPr>
        <w:rPr>
          <w:sz w:val="28"/>
          <w:szCs w:val="28"/>
        </w:rPr>
      </w:pPr>
    </w:p>
    <w:p w:rsidR="00A928F6" w:rsidRPr="0008209D" w:rsidRDefault="00A928F6" w:rsidP="00E35EC5">
      <w:pPr>
        <w:rPr>
          <w:sz w:val="28"/>
          <w:szCs w:val="28"/>
        </w:rPr>
      </w:pPr>
      <w:r>
        <w:rPr>
          <w:noProof/>
        </w:rPr>
        <w:pict>
          <v:shapetype id="_x0000_t109" coordsize="21600,21600" o:spt="109" path="m,l,21600r21600,l21600,xe">
            <v:stroke joinstyle="miter"/>
            <v:path gradientshapeok="t" o:connecttype="rect"/>
          </v:shapetype>
          <v:shape id="_x0000_s1027" type="#_x0000_t109" style="position:absolute;margin-left:0;margin-top:2.65pt;width:466.25pt;height:63.4pt;z-index:251643392">
            <v:textbox style="mso-next-textbox:#_x0000_s1027">
              <w:txbxContent>
                <w:p w:rsidR="00A928F6" w:rsidRDefault="00A928F6" w:rsidP="00E35EC5">
                  <w:pPr>
                    <w:jc w:val="center"/>
                  </w:pPr>
                  <w:r>
                    <w:t>Прием и регистрация заявки заявителя о заключении договора безвозмездного пользования муниципальным имуществом без проведения торгов на право заключения договора безвозмездного пользования с приложенными документами</w:t>
                  </w:r>
                </w:p>
                <w:p w:rsidR="00A928F6" w:rsidRDefault="00A928F6" w:rsidP="00E35EC5"/>
              </w:txbxContent>
            </v:textbox>
          </v:shape>
        </w:pict>
      </w: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margin-left:355.3pt;margin-top:8.4pt;width:.05pt;height:19.15pt;z-index:251654656" o:connectortype="straight">
            <v:stroke endarrow="block"/>
          </v:shape>
        </w:pict>
      </w:r>
      <w:r>
        <w:rPr>
          <w:noProof/>
        </w:rPr>
        <w:pict>
          <v:shape id="_x0000_s1029" type="#_x0000_t32" style="position:absolute;margin-left:112.2pt;margin-top:8.4pt;width:.05pt;height:19.15pt;z-index:251653632" o:connectortype="straight">
            <v:stroke endarrow="block"/>
          </v:shape>
        </w:pict>
      </w:r>
    </w:p>
    <w:p w:rsidR="00A928F6" w:rsidRPr="0008209D" w:rsidRDefault="00A928F6" w:rsidP="00E35EC5">
      <w:pPr>
        <w:ind w:firstLine="708"/>
        <w:rPr>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30" type="#_x0000_t109" style="position:absolute;left:0;text-align:left;margin-left:243.1pt;margin-top:.85pt;width:223.15pt;height:117pt;z-index:251645440">
            <v:textbox style="mso-next-textbox:#_x0000_s1030">
              <w:txbxContent>
                <w:p w:rsidR="00A928F6" w:rsidRDefault="00A928F6" w:rsidP="00E35EC5">
                  <w:pPr>
                    <w:jc w:val="center"/>
                  </w:pPr>
                  <w:r>
                    <w:t>Заявителем не представлены необходимые документы, указанные в пункте 2.6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w:t>
                  </w:r>
                </w:p>
                <w:p w:rsidR="00A928F6" w:rsidRDefault="00A928F6" w:rsidP="00E35EC5"/>
              </w:txbxContent>
            </v:textbox>
          </v:shape>
        </w:pict>
      </w:r>
      <w:r>
        <w:rPr>
          <w:noProof/>
          <w:lang w:eastAsia="ru-RU"/>
        </w:rPr>
        <w:pict>
          <v:shape id="_x0000_s1031" type="#_x0000_t109" style="position:absolute;left:0;text-align:left;margin-left:-9.35pt;margin-top:.85pt;width:214.6pt;height:117pt;z-index:251644416">
            <v:textbox style="mso-next-textbox:#_x0000_s1031">
              <w:txbxContent>
                <w:p w:rsidR="00A928F6" w:rsidRDefault="00A928F6" w:rsidP="00E35EC5">
                  <w:pPr>
                    <w:jc w:val="center"/>
                  </w:pPr>
                  <w:r>
                    <w:t>Заявителем представлены необходимые документы, указанные в пункте 2.6. Административного регламента, и представленные заявителем документы по форме и (или) содержанию соответствуют требованиям действующего законодательства</w:t>
                  </w:r>
                </w:p>
                <w:p w:rsidR="00A928F6" w:rsidRDefault="00A928F6" w:rsidP="00E35EC5"/>
              </w:txbxContent>
            </v:textbox>
          </v:shape>
        </w:pict>
      </w: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32" type="#_x0000_t32" style="position:absolute;left:0;text-align:left;margin-left:364.65pt;margin-top:3.15pt;width:.05pt;height:19.15pt;z-index:251656704" o:connectortype="straight">
            <v:stroke endarrow="block"/>
          </v:shape>
        </w:pict>
      </w:r>
      <w:r>
        <w:rPr>
          <w:noProof/>
          <w:lang w:eastAsia="ru-RU"/>
        </w:rPr>
        <w:pict>
          <v:shape id="_x0000_s1033" type="#_x0000_t32" style="position:absolute;left:0;text-align:left;margin-left:102.85pt;margin-top:3.15pt;width:.05pt;height:19.15pt;z-index:251655680" o:connectortype="straight">
            <v:stroke endarrow="block"/>
          </v:shape>
        </w:pict>
      </w: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34" type="#_x0000_t109" style="position:absolute;left:0;text-align:left;margin-left:243.1pt;margin-top:7.05pt;width:223.15pt;height:57.25pt;z-index:251647488">
            <v:textbox style="mso-next-textbox:#_x0000_s1034">
              <w:txbxContent>
                <w:p w:rsidR="00A928F6" w:rsidRDefault="00A928F6" w:rsidP="00E35EC5">
                  <w:pPr>
                    <w:jc w:val="center"/>
                  </w:pPr>
                  <w:r>
                    <w:t>Отказ заявителю в приеме и регистрации заявления с приложенными документами</w:t>
                  </w:r>
                </w:p>
                <w:p w:rsidR="00A928F6" w:rsidRDefault="00A928F6" w:rsidP="00E35EC5">
                  <w:pPr>
                    <w:jc w:val="both"/>
                  </w:pPr>
                </w:p>
                <w:p w:rsidR="00A928F6" w:rsidRDefault="00A928F6" w:rsidP="00E35EC5"/>
              </w:txbxContent>
            </v:textbox>
          </v:shape>
        </w:pict>
      </w:r>
      <w:r>
        <w:rPr>
          <w:noProof/>
          <w:lang w:eastAsia="ru-RU"/>
        </w:rPr>
        <w:pict>
          <v:shape id="_x0000_s1035" type="#_x0000_t109" style="position:absolute;left:0;text-align:left;margin-left:-9.35pt;margin-top:7.05pt;width:214.6pt;height:81pt;z-index:251646464">
            <v:textbox style="mso-next-textbox:#_x0000_s1035">
              <w:txbxContent>
                <w:p w:rsidR="00A928F6" w:rsidRDefault="00A928F6" w:rsidP="00E35EC5">
                  <w:pPr>
                    <w:jc w:val="center"/>
                  </w:pPr>
                  <w:r>
                    <w:t>Рассмотрение заявления и приложенных документов на наличие оснований для отказа в предоставлении муниципальной услуги</w:t>
                  </w:r>
                </w:p>
                <w:p w:rsidR="00A928F6" w:rsidRDefault="00A928F6" w:rsidP="00E35EC5"/>
              </w:txbxContent>
            </v:textbox>
          </v:shape>
        </w:pict>
      </w: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36" type="#_x0000_t32" style="position:absolute;left:0;text-align:left;margin-left:56.1pt;margin-top:5.55pt;width:.05pt;height:19.15pt;z-index:251657728" o:connectortype="straight">
            <v:stroke endarrow="block"/>
          </v:shape>
        </w:pict>
      </w:r>
      <w:r>
        <w:rPr>
          <w:noProof/>
          <w:lang w:eastAsia="ru-RU"/>
        </w:rPr>
        <w:pict>
          <v:shape id="_x0000_s1037" type="#_x0000_t32" style="position:absolute;left:0;text-align:left;margin-left:158.95pt;margin-top:5.55pt;width:26.25pt;height:12.05pt;z-index:251652608" o:connectortype="straight">
            <v:stroke endarrow="block"/>
          </v:shape>
        </w:pict>
      </w: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38" type="#_x0000_t109" style="position:absolute;left:0;text-align:left;margin-left:130.9pt;margin-top:7.45pt;width:130.9pt;height:81pt;z-index:251649536">
            <v:textbox style="mso-next-textbox:#_x0000_s1038">
              <w:txbxContent>
                <w:p w:rsidR="00A928F6" w:rsidRDefault="00A928F6" w:rsidP="00E35EC5">
                  <w:pPr>
                    <w:jc w:val="center"/>
                  </w:pPr>
                  <w:r>
                    <w:t>Имеются основания для отказа в предоставлении муниципальной услуги</w:t>
                  </w:r>
                </w:p>
                <w:p w:rsidR="00A928F6" w:rsidRDefault="00A928F6" w:rsidP="00E35EC5">
                  <w:pPr>
                    <w:jc w:val="both"/>
                  </w:pPr>
                </w:p>
              </w:txbxContent>
            </v:textbox>
          </v:shape>
        </w:pict>
      </w:r>
      <w:r>
        <w:rPr>
          <w:noProof/>
          <w:lang w:eastAsia="ru-RU"/>
        </w:rPr>
        <w:pict>
          <v:shape id="_x0000_s1039" type="#_x0000_t109" style="position:absolute;left:0;text-align:left;margin-left:-18.7pt;margin-top:7.45pt;width:130.9pt;height:81pt;z-index:251648512">
            <v:textbox style="mso-next-textbox:#_x0000_s1039">
              <w:txbxContent>
                <w:p w:rsidR="00A928F6" w:rsidRDefault="00A928F6" w:rsidP="00E35EC5">
                  <w:pPr>
                    <w:jc w:val="center"/>
                  </w:pPr>
                  <w:r>
                    <w:t>Отсутствуют основания для отказа в предоставлении муниципальной услуги</w:t>
                  </w:r>
                </w:p>
                <w:p w:rsidR="00A928F6" w:rsidRDefault="00A928F6" w:rsidP="00E35EC5"/>
              </w:txbxContent>
            </v:textbox>
          </v:shape>
        </w:pict>
      </w: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40" type="#_x0000_t32" style="position:absolute;left:0;text-align:left;margin-left:196.35pt;margin-top:7.95pt;width:0;height:36pt;z-index:251659776" o:connectortype="straight">
            <v:stroke endarrow="block"/>
          </v:shape>
        </w:pict>
      </w:r>
      <w:r>
        <w:rPr>
          <w:noProof/>
          <w:lang w:eastAsia="ru-RU"/>
        </w:rPr>
        <w:pict>
          <v:shape id="_x0000_s1041" type="#_x0000_t32" style="position:absolute;left:0;text-align:left;margin-left:46.75pt;margin-top:4.9pt;width:1.8pt;height:39.05pt;flip:x;z-index:251658752" o:connectortype="straight">
            <v:stroke endarrow="block"/>
          </v:shape>
        </w:pict>
      </w: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r>
        <w:rPr>
          <w:noProof/>
          <w:lang w:eastAsia="ru-RU"/>
        </w:rPr>
        <w:pict>
          <v:shape id="_x0000_s1042" type="#_x0000_t109" style="position:absolute;left:0;text-align:left;margin-left:-18.7pt;margin-top:11.75pt;width:130.9pt;height:76.25pt;z-index:251650560">
            <v:textbox style="mso-next-textbox:#_x0000_s1042">
              <w:txbxContent>
                <w:p w:rsidR="00A928F6" w:rsidRDefault="00A928F6" w:rsidP="00E35EC5">
                  <w:pPr>
                    <w:jc w:val="center"/>
                  </w:pPr>
                  <w:r>
                    <w:t>Заключение договора безвозмездного пользования</w:t>
                  </w:r>
                </w:p>
              </w:txbxContent>
            </v:textbox>
          </v:shape>
        </w:pict>
      </w:r>
      <w:r>
        <w:rPr>
          <w:noProof/>
          <w:lang w:eastAsia="ru-RU"/>
        </w:rPr>
        <w:pict>
          <v:shape id="_x0000_s1043" type="#_x0000_t109" style="position:absolute;left:0;text-align:left;margin-left:130.9pt;margin-top:11.75pt;width:130.9pt;height:86.35pt;z-index:251651584">
            <v:textbox style="mso-next-textbox:#_x0000_s1043">
              <w:txbxContent>
                <w:p w:rsidR="00A928F6" w:rsidRDefault="00A928F6" w:rsidP="00E35EC5">
                  <w:pPr>
                    <w:jc w:val="center"/>
                  </w:pPr>
                  <w:r w:rsidRPr="0067453C">
                    <w:rPr>
                      <w:sz w:val="22"/>
                      <w:szCs w:val="22"/>
                    </w:rPr>
                    <w:t>Направление заявителю письменного уведомления об отказе в предоставлении</w:t>
                  </w:r>
                  <w:r>
                    <w:t xml:space="preserve"> муниципальной услуги</w:t>
                  </w:r>
                </w:p>
                <w:p w:rsidR="00A928F6" w:rsidRDefault="00A928F6" w:rsidP="00E35EC5">
                  <w:pPr>
                    <w:jc w:val="both"/>
                  </w:pPr>
                </w:p>
              </w:txbxContent>
            </v:textbox>
          </v:shape>
        </w:pict>
      </w: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E35EC5">
      <w:pPr>
        <w:pStyle w:val="ConsPlusNormal"/>
        <w:ind w:left="2410" w:firstLine="0"/>
        <w:jc w:val="both"/>
        <w:rPr>
          <w:rFonts w:ascii="Times New Roman" w:hAnsi="Times New Roman" w:cs="Times New Roman"/>
          <w:sz w:val="28"/>
          <w:szCs w:val="28"/>
        </w:rPr>
      </w:pPr>
    </w:p>
    <w:p w:rsidR="00A928F6" w:rsidRPr="0008209D" w:rsidRDefault="00A928F6" w:rsidP="0008209D">
      <w:pPr>
        <w:pStyle w:val="Title"/>
        <w:tabs>
          <w:tab w:val="left" w:pos="1260"/>
          <w:tab w:val="left" w:pos="6480"/>
        </w:tabs>
        <w:ind w:right="-35"/>
        <w:jc w:val="left"/>
        <w:rPr>
          <w:sz w:val="28"/>
          <w:szCs w:val="28"/>
        </w:rPr>
      </w:pPr>
    </w:p>
    <w:p w:rsidR="00A928F6" w:rsidRPr="0008209D" w:rsidRDefault="00A928F6" w:rsidP="0008209D">
      <w:pPr>
        <w:pStyle w:val="Title"/>
        <w:tabs>
          <w:tab w:val="left" w:pos="1260"/>
          <w:tab w:val="left" w:pos="6480"/>
        </w:tabs>
        <w:ind w:right="-35"/>
        <w:jc w:val="left"/>
        <w:rPr>
          <w:sz w:val="28"/>
          <w:szCs w:val="28"/>
        </w:rPr>
      </w:pPr>
    </w:p>
    <w:p w:rsidR="00A928F6" w:rsidRPr="0008209D" w:rsidRDefault="00A928F6" w:rsidP="00E35EC5">
      <w:pPr>
        <w:pStyle w:val="ConsPlusNormal"/>
        <w:ind w:firstLine="0"/>
        <w:jc w:val="center"/>
        <w:rPr>
          <w:rFonts w:ascii="Times New Roman" w:hAnsi="Times New Roman" w:cs="Times New Roman"/>
          <w:b/>
          <w:bCs/>
          <w:sz w:val="28"/>
          <w:szCs w:val="28"/>
        </w:rPr>
      </w:pPr>
      <w:r w:rsidRPr="0008209D">
        <w:rPr>
          <w:rFonts w:ascii="Times New Roman" w:hAnsi="Times New Roman" w:cs="Times New Roman"/>
          <w:b/>
          <w:bCs/>
          <w:sz w:val="28"/>
          <w:szCs w:val="28"/>
        </w:rPr>
        <w:t>БЛОК-СХЕМА № 2</w:t>
      </w:r>
    </w:p>
    <w:p w:rsidR="00A928F6" w:rsidRPr="0008209D" w:rsidRDefault="00A928F6" w:rsidP="00E35EC5">
      <w:pPr>
        <w:autoSpaceDE w:val="0"/>
        <w:autoSpaceDN w:val="0"/>
        <w:adjustRightInd w:val="0"/>
        <w:ind w:firstLine="709"/>
        <w:jc w:val="center"/>
        <w:rPr>
          <w:sz w:val="28"/>
          <w:szCs w:val="28"/>
        </w:rPr>
      </w:pPr>
      <w:r w:rsidRPr="0008209D">
        <w:rPr>
          <w:sz w:val="28"/>
          <w:szCs w:val="28"/>
        </w:rPr>
        <w:t xml:space="preserve">административная процедура заключения договора безвозмездного пользования объектов движимого и недвижимого имущества, находящихся в муниципальной собственности муниципального образования «Юрлинский муниципальный район» путем проведения торгов </w:t>
      </w:r>
    </w:p>
    <w:p w:rsidR="00A928F6" w:rsidRPr="0008209D" w:rsidRDefault="00A928F6" w:rsidP="00E35EC5">
      <w:pPr>
        <w:pStyle w:val="BodyText"/>
        <w:rPr>
          <w:sz w:val="28"/>
          <w:szCs w:val="28"/>
        </w:rPr>
      </w:pP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44" type="#_x0000_t109" style="position:absolute;margin-left:0;margin-top:-4.8pt;width:486pt;height:44.9pt;z-index:251660800">
            <v:textbox style="mso-next-textbox:#_x0000_s1044">
              <w:txbxContent>
                <w:p w:rsidR="00A928F6" w:rsidRDefault="00A928F6" w:rsidP="00E35EC5">
                  <w:pPr>
                    <w:jc w:val="center"/>
                  </w:pPr>
                  <w:r>
                    <w:t>Прием и регистрация заявки заявителя на участие в торгах на право заключения договора безвозмездного пользования муниципальным имуществом с приложенными документами</w:t>
                  </w:r>
                </w:p>
                <w:p w:rsidR="00A928F6" w:rsidRDefault="00A928F6" w:rsidP="00E35EC5">
                  <w:pPr>
                    <w:jc w:val="center"/>
                  </w:pPr>
                </w:p>
              </w:txbxContent>
            </v:textbox>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45" type="#_x0000_t32" style="position:absolute;margin-left:242.25pt;margin-top:12.55pt;width:0;height:25.65pt;z-index:251663872" o:connectortype="straight">
            <v:stroke endarrow="block"/>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46" type="#_x0000_t109" style="position:absolute;margin-left:5.7pt;margin-top:10.6pt;width:480.3pt;height:52.65pt;z-index:251666944">
            <v:textbox style="mso-next-textbox:#_x0000_s1046">
              <w:txbxContent>
                <w:p w:rsidR="00A928F6" w:rsidRDefault="00A928F6" w:rsidP="00E35EC5">
                  <w:pPr>
                    <w:pStyle w:val="BodyText2"/>
                  </w:pPr>
                  <w:r>
                    <w:t>Рассмотрение комиссией заявки и приложенных документов на наличие оснований для отказа в предоставлении муниципальной услуги</w:t>
                  </w:r>
                </w:p>
                <w:p w:rsidR="00A928F6" w:rsidRDefault="00A928F6" w:rsidP="00E35EC5"/>
              </w:txbxContent>
            </v:textbox>
          </v:shape>
        </w:pict>
      </w:r>
    </w:p>
    <w:p w:rsidR="00A928F6" w:rsidRPr="0008209D" w:rsidRDefault="00A928F6" w:rsidP="00E35EC5">
      <w:pPr>
        <w:ind w:firstLine="708"/>
        <w:rPr>
          <w:sz w:val="28"/>
          <w:szCs w:val="28"/>
        </w:rPr>
      </w:pPr>
    </w:p>
    <w:p w:rsidR="00A928F6" w:rsidRPr="0008209D" w:rsidRDefault="00A928F6" w:rsidP="00E35EC5">
      <w:pPr>
        <w:ind w:firstLine="708"/>
        <w:rPr>
          <w:sz w:val="28"/>
          <w:szCs w:val="28"/>
        </w:rPr>
      </w:pPr>
    </w:p>
    <w:p w:rsidR="00A928F6" w:rsidRPr="0008209D" w:rsidRDefault="00A928F6" w:rsidP="00E35EC5">
      <w:pPr>
        <w:ind w:firstLine="708"/>
        <w:rPr>
          <w:sz w:val="28"/>
          <w:szCs w:val="28"/>
        </w:rPr>
      </w:pPr>
    </w:p>
    <w:p w:rsidR="00A928F6" w:rsidRPr="0008209D" w:rsidRDefault="00A928F6" w:rsidP="00E35EC5">
      <w:pPr>
        <w:rPr>
          <w:sz w:val="28"/>
          <w:szCs w:val="28"/>
        </w:rPr>
      </w:pPr>
      <w:r>
        <w:rPr>
          <w:noProof/>
        </w:rPr>
        <w:pict>
          <v:shape id="_x0000_s1047" type="#_x0000_t32" style="position:absolute;margin-left:105.45pt;margin-top:1pt;width:.05pt;height:31.35pt;z-index:251667968" o:connectortype="straight">
            <v:stroke endarrow="block"/>
          </v:shape>
        </w:pict>
      </w:r>
    </w:p>
    <w:p w:rsidR="00A928F6" w:rsidRPr="0008209D" w:rsidRDefault="00A928F6" w:rsidP="00E35EC5">
      <w:pPr>
        <w:rPr>
          <w:sz w:val="28"/>
          <w:szCs w:val="28"/>
        </w:rPr>
      </w:pPr>
      <w:r>
        <w:rPr>
          <w:noProof/>
        </w:rPr>
        <w:pict>
          <v:shape id="_x0000_s1048" type="#_x0000_t32" style="position:absolute;margin-left:379.05pt;margin-top:-12.8pt;width:.05pt;height:28.15pt;z-index:251673088" o:connectortype="straight">
            <v:stroke endarrow="block"/>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49" type="#_x0000_t109" style="position:absolute;margin-left:267.9pt;margin-top:-11.9pt;width:214.6pt;height:65.55pt;z-index:251662848">
            <v:textbox style="mso-next-textbox:#_x0000_s1049">
              <w:txbxContent>
                <w:p w:rsidR="00A928F6" w:rsidRDefault="00A928F6" w:rsidP="00E35EC5">
                  <w:pPr>
                    <w:jc w:val="center"/>
                  </w:pPr>
                  <w:r>
                    <w:t>Имеются основания для отказа в предоставлении муниципальной услуги – заявителю отказывается в допуске к участию в торгах</w:t>
                  </w:r>
                </w:p>
                <w:p w:rsidR="00A928F6" w:rsidRDefault="00A928F6" w:rsidP="00E35EC5"/>
              </w:txbxContent>
            </v:textbox>
          </v:shape>
        </w:pict>
      </w:r>
      <w:r>
        <w:rPr>
          <w:noProof/>
        </w:rPr>
        <w:pict>
          <v:shape id="_x0000_s1050" type="#_x0000_t109" style="position:absolute;margin-left:2.85pt;margin-top:-9.05pt;width:214.6pt;height:62.7pt;z-index:251661824">
            <v:textbox style="mso-next-textbox:#_x0000_s1050">
              <w:txbxContent>
                <w:p w:rsidR="00A928F6" w:rsidRDefault="00A928F6" w:rsidP="00E35EC5">
                  <w:pPr>
                    <w:jc w:val="center"/>
                  </w:pPr>
                  <w:r>
                    <w:t>Отсутствуют основания для отказа в предоставлении муниципальной услуги – заявитель допускается к участию в торгах</w:t>
                  </w:r>
                </w:p>
                <w:p w:rsidR="00A928F6" w:rsidRDefault="00A928F6" w:rsidP="00E35EC5"/>
              </w:txbxContent>
            </v:textbox>
          </v:shape>
        </w:pict>
      </w: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51" type="#_x0000_t32" style="position:absolute;margin-left:381.9pt;margin-top:12.25pt;width:.05pt;height:25.65pt;z-index:251671040" o:connectortype="straight">
            <v:stroke endarrow="block"/>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52" type="#_x0000_t109" style="position:absolute;margin-left:2.85pt;margin-top:13.15pt;width:105.45pt;height:36pt;z-index:251664896">
            <v:textbox style="mso-next-textbox:#_x0000_s1052">
              <w:txbxContent>
                <w:p w:rsidR="00A928F6" w:rsidRDefault="00A928F6" w:rsidP="00E35EC5">
                  <w:pPr>
                    <w:jc w:val="center"/>
                  </w:pPr>
                  <w:r>
                    <w:t xml:space="preserve">Проведение </w:t>
                  </w:r>
                </w:p>
                <w:p w:rsidR="00A928F6" w:rsidRDefault="00A928F6" w:rsidP="00E35EC5">
                  <w:pPr>
                    <w:jc w:val="center"/>
                  </w:pPr>
                  <w:r>
                    <w:t>торгов</w:t>
                  </w:r>
                </w:p>
              </w:txbxContent>
            </v:textbox>
          </v:shape>
        </w:pict>
      </w:r>
      <w:r>
        <w:rPr>
          <w:noProof/>
        </w:rPr>
        <w:pict>
          <v:shape id="_x0000_s1053" type="#_x0000_t32" style="position:absolute;margin-left:54.15pt;margin-top:-15.35pt;width:.05pt;height:28.15pt;z-index:251668992" o:connectortype="straight">
            <v:stroke endarrow="block"/>
          </v:shape>
        </w:pict>
      </w:r>
    </w:p>
    <w:p w:rsidR="00A928F6" w:rsidRPr="0008209D" w:rsidRDefault="00A928F6" w:rsidP="00E35EC5">
      <w:pPr>
        <w:rPr>
          <w:sz w:val="28"/>
          <w:szCs w:val="28"/>
        </w:rPr>
      </w:pPr>
      <w:r>
        <w:rPr>
          <w:noProof/>
        </w:rPr>
        <w:pict>
          <v:shape id="_x0000_s1054" type="#_x0000_t109" style="position:absolute;margin-left:267.9pt;margin-top:-3.5pt;width:213.75pt;height:54.15pt;z-index:251670016">
            <v:textbox style="mso-next-textbox:#_x0000_s1054">
              <w:txbxContent>
                <w:p w:rsidR="00A928F6" w:rsidRDefault="00A928F6" w:rsidP="00E35EC5">
                  <w:pPr>
                    <w:jc w:val="center"/>
                  </w:pPr>
                  <w:r>
                    <w:t>Направление заявителю письменного уведомления об отказе в предоставлении муниципальной услуги</w:t>
                  </w:r>
                </w:p>
                <w:p w:rsidR="00A928F6" w:rsidRDefault="00A928F6" w:rsidP="00E35EC5">
                  <w:pPr>
                    <w:jc w:val="both"/>
                  </w:pPr>
                </w:p>
              </w:txbxContent>
            </v:textbox>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55" type="#_x0000_t32" style="position:absolute;margin-left:57.05pt;margin-top:7.75pt;width:.05pt;height:28.15pt;z-index:251672064" o:connectortype="straight">
            <v:stroke endarrow="block"/>
          </v:shape>
        </w:pict>
      </w:r>
    </w:p>
    <w:p w:rsidR="00A928F6" w:rsidRPr="0008209D" w:rsidRDefault="00A928F6" w:rsidP="00E35EC5">
      <w:pPr>
        <w:rPr>
          <w:sz w:val="28"/>
          <w:szCs w:val="28"/>
        </w:rPr>
      </w:pPr>
    </w:p>
    <w:p w:rsidR="00A928F6" w:rsidRPr="0008209D" w:rsidRDefault="00A928F6" w:rsidP="00E35EC5">
      <w:pPr>
        <w:rPr>
          <w:sz w:val="28"/>
          <w:szCs w:val="28"/>
        </w:rPr>
      </w:pPr>
      <w:r>
        <w:rPr>
          <w:noProof/>
        </w:rPr>
        <w:pict>
          <v:shape id="_x0000_s1056" type="#_x0000_t109" style="position:absolute;margin-left:2.85pt;margin-top:8.3pt;width:105.45pt;height:145.95pt;z-index:251665920">
            <v:textbox style="mso-next-textbox:#_x0000_s1056">
              <w:txbxContent>
                <w:p w:rsidR="00A928F6" w:rsidRDefault="00A928F6" w:rsidP="00E35EC5">
                  <w:pPr>
                    <w:jc w:val="center"/>
                  </w:pPr>
                  <w:r>
                    <w:t>Заключение договора безвозмездного пользования муниципальным имуществом с победителем торгов</w:t>
                  </w:r>
                </w:p>
              </w:txbxContent>
            </v:textbox>
          </v:shape>
        </w:pict>
      </w:r>
    </w:p>
    <w:p w:rsidR="00A928F6" w:rsidRPr="0008209D" w:rsidRDefault="00A928F6" w:rsidP="00E35EC5">
      <w:pPr>
        <w:rPr>
          <w:sz w:val="28"/>
          <w:szCs w:val="28"/>
        </w:rPr>
      </w:pPr>
    </w:p>
    <w:p w:rsidR="00A928F6" w:rsidRPr="0008209D" w:rsidRDefault="00A928F6" w:rsidP="00E35EC5">
      <w:pPr>
        <w:tabs>
          <w:tab w:val="left" w:pos="4436"/>
        </w:tabs>
        <w:rPr>
          <w:sz w:val="28"/>
          <w:szCs w:val="28"/>
        </w:rPr>
      </w:pPr>
      <w:r w:rsidRPr="0008209D">
        <w:rPr>
          <w:sz w:val="28"/>
          <w:szCs w:val="28"/>
        </w:rPr>
        <w:tab/>
      </w:r>
    </w:p>
    <w:p w:rsidR="00A928F6" w:rsidRPr="0008209D" w:rsidRDefault="00A928F6" w:rsidP="00E35EC5">
      <w:pPr>
        <w:pStyle w:val="ConsPlusNormal"/>
        <w:ind w:firstLine="0"/>
        <w:jc w:val="center"/>
        <w:rPr>
          <w:rFonts w:ascii="Times New Roman" w:hAnsi="Times New Roman" w:cs="Times New Roman"/>
          <w:sz w:val="28"/>
          <w:szCs w:val="28"/>
        </w:rPr>
      </w:pPr>
    </w:p>
    <w:p w:rsidR="00A928F6" w:rsidRPr="0008209D" w:rsidRDefault="00A928F6" w:rsidP="00E35EC5">
      <w:pPr>
        <w:pStyle w:val="ConsPlusNormal"/>
        <w:ind w:left="-1276" w:right="-143" w:firstLine="0"/>
        <w:jc w:val="both"/>
        <w:rPr>
          <w:rFonts w:ascii="Times New Roman" w:hAnsi="Times New Roman" w:cs="Times New Roman"/>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jc w:val="right"/>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08209D" w:rsidRDefault="00A928F6" w:rsidP="00E35EC5">
      <w:pPr>
        <w:rPr>
          <w:sz w:val="28"/>
          <w:szCs w:val="28"/>
        </w:rPr>
      </w:pPr>
    </w:p>
    <w:p w:rsidR="00A928F6" w:rsidRPr="00810673" w:rsidRDefault="00A928F6" w:rsidP="00E35EC5"/>
    <w:p w:rsidR="00A928F6" w:rsidRPr="00810673" w:rsidRDefault="00A928F6" w:rsidP="00E35EC5"/>
    <w:p w:rsidR="00A928F6" w:rsidRPr="00810673" w:rsidRDefault="00A928F6" w:rsidP="00E35EC5"/>
    <w:p w:rsidR="00A928F6" w:rsidRPr="00810673" w:rsidRDefault="00A928F6" w:rsidP="00E35EC5"/>
    <w:p w:rsidR="00A928F6" w:rsidRPr="00FD335D" w:rsidRDefault="00A928F6" w:rsidP="00FD335D">
      <w:pPr>
        <w:pStyle w:val="ConsPlusNormal"/>
        <w:ind w:left="2410" w:firstLine="0"/>
        <w:jc w:val="both"/>
        <w:rPr>
          <w:rFonts w:ascii="Times New Roman" w:hAnsi="Times New Roman" w:cs="Times New Roman"/>
          <w:sz w:val="28"/>
          <w:szCs w:val="28"/>
        </w:rPr>
      </w:pPr>
    </w:p>
    <w:sectPr w:rsidR="00A928F6" w:rsidRPr="00FD335D" w:rsidSect="003300B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4C76AC"/>
    <w:multiLevelType w:val="hybridMultilevel"/>
    <w:tmpl w:val="8A78AF54"/>
    <w:lvl w:ilvl="0" w:tplc="7124CCA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804633"/>
    <w:multiLevelType w:val="hybridMultilevel"/>
    <w:tmpl w:val="C2ACF2AC"/>
    <w:lvl w:ilvl="0" w:tplc="7D78DAFC">
      <w:start w:val="1"/>
      <w:numFmt w:val="bullet"/>
      <w:lvlText w:val="-"/>
      <w:lvlJc w:val="left"/>
      <w:pPr>
        <w:tabs>
          <w:tab w:val="num" w:pos="928"/>
        </w:tabs>
        <w:ind w:left="928"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7ECD40FD"/>
    <w:multiLevelType w:val="hybridMultilevel"/>
    <w:tmpl w:val="F9C4A0CE"/>
    <w:lvl w:ilvl="0" w:tplc="CCA8BEE6">
      <w:start w:val="1"/>
      <w:numFmt w:val="decimal"/>
      <w:lvlText w:val="%1."/>
      <w:lvlJc w:val="left"/>
      <w:pPr>
        <w:ind w:left="1305" w:hanging="945"/>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D25"/>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1E62"/>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09D"/>
    <w:rsid w:val="00082CDB"/>
    <w:rsid w:val="00084F9A"/>
    <w:rsid w:val="00090099"/>
    <w:rsid w:val="00090E1F"/>
    <w:rsid w:val="0009154A"/>
    <w:rsid w:val="00092DB4"/>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0C34"/>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47CC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C6465"/>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400E"/>
    <w:rsid w:val="002A51B3"/>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00B3"/>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3D0F"/>
    <w:rsid w:val="0036689F"/>
    <w:rsid w:val="00366BB3"/>
    <w:rsid w:val="00370AEE"/>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2049"/>
    <w:rsid w:val="004257C9"/>
    <w:rsid w:val="00427097"/>
    <w:rsid w:val="004328AC"/>
    <w:rsid w:val="00433391"/>
    <w:rsid w:val="004333A9"/>
    <w:rsid w:val="00434B3D"/>
    <w:rsid w:val="00436894"/>
    <w:rsid w:val="00436C87"/>
    <w:rsid w:val="00440228"/>
    <w:rsid w:val="00441072"/>
    <w:rsid w:val="00442BCF"/>
    <w:rsid w:val="0044324F"/>
    <w:rsid w:val="00443CFA"/>
    <w:rsid w:val="00444F12"/>
    <w:rsid w:val="00445F81"/>
    <w:rsid w:val="00446CB1"/>
    <w:rsid w:val="0044703F"/>
    <w:rsid w:val="00447BCE"/>
    <w:rsid w:val="0045067C"/>
    <w:rsid w:val="00451F72"/>
    <w:rsid w:val="00453B2B"/>
    <w:rsid w:val="00454050"/>
    <w:rsid w:val="00454328"/>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218"/>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6E8B"/>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453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431D"/>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D32"/>
    <w:rsid w:val="007D3FFF"/>
    <w:rsid w:val="007D5DD6"/>
    <w:rsid w:val="007D674D"/>
    <w:rsid w:val="007D6F32"/>
    <w:rsid w:val="007D7B26"/>
    <w:rsid w:val="007E5901"/>
    <w:rsid w:val="007E5FB1"/>
    <w:rsid w:val="007E69BF"/>
    <w:rsid w:val="007E7C26"/>
    <w:rsid w:val="007F023F"/>
    <w:rsid w:val="007F02D8"/>
    <w:rsid w:val="007F2291"/>
    <w:rsid w:val="007F579F"/>
    <w:rsid w:val="007F7798"/>
    <w:rsid w:val="007F7A45"/>
    <w:rsid w:val="008005A6"/>
    <w:rsid w:val="00801858"/>
    <w:rsid w:val="008020FB"/>
    <w:rsid w:val="00802B7B"/>
    <w:rsid w:val="008048BF"/>
    <w:rsid w:val="00805ECA"/>
    <w:rsid w:val="00810673"/>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2629"/>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2646"/>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5D25"/>
    <w:rsid w:val="00A86108"/>
    <w:rsid w:val="00A8629D"/>
    <w:rsid w:val="00A86593"/>
    <w:rsid w:val="00A9083F"/>
    <w:rsid w:val="00A928F6"/>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4153"/>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A81"/>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5EC5"/>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669"/>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29E"/>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5A5"/>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335D"/>
    <w:rsid w:val="00FD561C"/>
    <w:rsid w:val="00FD59FC"/>
    <w:rsid w:val="00FD6FDB"/>
    <w:rsid w:val="00FD74A9"/>
    <w:rsid w:val="00FE014F"/>
    <w:rsid w:val="00FE2931"/>
    <w:rsid w:val="00FE2DF5"/>
    <w:rsid w:val="00FE3285"/>
    <w:rsid w:val="00FE622F"/>
    <w:rsid w:val="00FE6C21"/>
    <w:rsid w:val="00FF1CC7"/>
    <w:rsid w:val="00FF25D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25"/>
    <w:rPr>
      <w:rFonts w:ascii="Times New Roman" w:eastAsia="Times New Roman" w:hAnsi="Times New Roman"/>
      <w:sz w:val="24"/>
      <w:szCs w:val="24"/>
    </w:rPr>
  </w:style>
  <w:style w:type="paragraph" w:styleId="Heading2">
    <w:name w:val="heading 2"/>
    <w:basedOn w:val="Normal"/>
    <w:next w:val="Normal"/>
    <w:link w:val="Heading2Char"/>
    <w:uiPriority w:val="99"/>
    <w:qFormat/>
    <w:rsid w:val="00A85D25"/>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A85D25"/>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85D25"/>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A85D25"/>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A85D25"/>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A85D25"/>
    <w:rPr>
      <w:color w:val="000080"/>
      <w:u w:val="single"/>
    </w:rPr>
  </w:style>
  <w:style w:type="paragraph" w:styleId="BodyTextIndent">
    <w:name w:val="Body Text Indent"/>
    <w:basedOn w:val="Normal"/>
    <w:link w:val="BodyTextIndentChar"/>
    <w:uiPriority w:val="99"/>
    <w:rsid w:val="00A85D25"/>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A85D25"/>
    <w:rPr>
      <w:rFonts w:ascii="Times New Roman" w:eastAsia="Times New Roman" w:hAnsi="Times New Roman" w:cs="Times New Roman"/>
      <w:kern w:val="1"/>
      <w:sz w:val="24"/>
      <w:szCs w:val="24"/>
      <w:lang w:eastAsia="ru-RU"/>
    </w:rPr>
  </w:style>
  <w:style w:type="paragraph" w:customStyle="1" w:styleId="21">
    <w:name w:val="Основной текст 21"/>
    <w:basedOn w:val="Normal"/>
    <w:uiPriority w:val="99"/>
    <w:rsid w:val="00A85D25"/>
    <w:pPr>
      <w:suppressAutoHyphens/>
      <w:spacing w:line="360" w:lineRule="auto"/>
      <w:jc w:val="both"/>
    </w:pPr>
    <w:rPr>
      <w:sz w:val="28"/>
      <w:szCs w:val="28"/>
      <w:lang w:eastAsia="ar-SA"/>
    </w:rPr>
  </w:style>
  <w:style w:type="paragraph" w:customStyle="1" w:styleId="ConsPlusNonformat">
    <w:name w:val="ConsPlusNonformat"/>
    <w:uiPriority w:val="99"/>
    <w:rsid w:val="00A85D25"/>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A85D2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A51B3"/>
    <w:pPr>
      <w:spacing w:after="120" w:line="480" w:lineRule="auto"/>
      <w:ind w:left="283"/>
    </w:pPr>
  </w:style>
  <w:style w:type="character" w:customStyle="1" w:styleId="BodyTextIndent2Char">
    <w:name w:val="Body Text Indent 2 Char"/>
    <w:basedOn w:val="DefaultParagraphFont"/>
    <w:link w:val="BodyTextIndent2"/>
    <w:uiPriority w:val="99"/>
    <w:locked/>
    <w:rsid w:val="002A51B3"/>
    <w:rPr>
      <w:rFonts w:ascii="Times New Roman" w:hAnsi="Times New Roman" w:cs="Times New Roman"/>
      <w:sz w:val="24"/>
      <w:szCs w:val="24"/>
      <w:lang w:eastAsia="ru-RU"/>
    </w:rPr>
  </w:style>
  <w:style w:type="paragraph" w:customStyle="1" w:styleId="consplusnormal0">
    <w:name w:val="consplusnormal"/>
    <w:basedOn w:val="Normal"/>
    <w:uiPriority w:val="99"/>
    <w:rsid w:val="002A51B3"/>
    <w:pPr>
      <w:spacing w:before="100" w:beforeAutospacing="1" w:after="100" w:afterAutospacing="1"/>
    </w:pPr>
  </w:style>
  <w:style w:type="paragraph" w:customStyle="1" w:styleId="msolistparagraph0">
    <w:name w:val="msolistparagraph"/>
    <w:basedOn w:val="Normal"/>
    <w:uiPriority w:val="99"/>
    <w:rsid w:val="008005A6"/>
    <w:pPr>
      <w:spacing w:before="100" w:beforeAutospacing="1" w:after="100" w:afterAutospacing="1"/>
    </w:pPr>
  </w:style>
  <w:style w:type="paragraph" w:styleId="BodyText2">
    <w:name w:val="Body Text 2"/>
    <w:basedOn w:val="Normal"/>
    <w:link w:val="BodyText2Char"/>
    <w:uiPriority w:val="99"/>
    <w:semiHidden/>
    <w:rsid w:val="00E35EC5"/>
    <w:pPr>
      <w:spacing w:after="120" w:line="480" w:lineRule="auto"/>
    </w:pPr>
  </w:style>
  <w:style w:type="character" w:customStyle="1" w:styleId="BodyText2Char">
    <w:name w:val="Body Text 2 Char"/>
    <w:basedOn w:val="DefaultParagraphFont"/>
    <w:link w:val="BodyText2"/>
    <w:uiPriority w:val="99"/>
    <w:semiHidden/>
    <w:locked/>
    <w:rsid w:val="00E35EC5"/>
    <w:rPr>
      <w:rFonts w:ascii="Times New Roman" w:hAnsi="Times New Roman" w:cs="Times New Roman"/>
      <w:sz w:val="24"/>
      <w:szCs w:val="24"/>
      <w:lang w:eastAsia="ru-RU"/>
    </w:rPr>
  </w:style>
  <w:style w:type="paragraph" w:styleId="Title">
    <w:name w:val="Title"/>
    <w:basedOn w:val="Normal"/>
    <w:link w:val="TitleChar"/>
    <w:uiPriority w:val="99"/>
    <w:qFormat/>
    <w:rsid w:val="00E35EC5"/>
    <w:pPr>
      <w:jc w:val="center"/>
    </w:pPr>
    <w:rPr>
      <w:b/>
      <w:bCs/>
    </w:rPr>
  </w:style>
  <w:style w:type="character" w:customStyle="1" w:styleId="TitleChar">
    <w:name w:val="Title Char"/>
    <w:basedOn w:val="DefaultParagraphFont"/>
    <w:link w:val="Title"/>
    <w:uiPriority w:val="99"/>
    <w:locked/>
    <w:rsid w:val="00E35EC5"/>
    <w:rPr>
      <w:rFonts w:ascii="Times New Roman" w:hAnsi="Times New Roman" w:cs="Times New Roman"/>
      <w:b/>
      <w:bCs/>
      <w:sz w:val="24"/>
      <w:szCs w:val="24"/>
      <w:lang w:eastAsia="ru-RU"/>
    </w:rPr>
  </w:style>
  <w:style w:type="paragraph" w:styleId="BodyText">
    <w:name w:val="Body Text"/>
    <w:basedOn w:val="Normal"/>
    <w:link w:val="BodyTextChar"/>
    <w:uiPriority w:val="99"/>
    <w:rsid w:val="00E35EC5"/>
    <w:pPr>
      <w:spacing w:after="120"/>
    </w:pPr>
  </w:style>
  <w:style w:type="character" w:customStyle="1" w:styleId="BodyTextChar">
    <w:name w:val="Body Text Char"/>
    <w:basedOn w:val="DefaultParagraphFont"/>
    <w:link w:val="BodyText"/>
    <w:uiPriority w:val="99"/>
    <w:locked/>
    <w:rsid w:val="00E35EC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umi@mail.ru" TargetMode="External"/><Relationship Id="rId13"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12" Type="http://schemas.openxmlformats.org/officeDocument/2006/relationships/hyperlink" Target="http://www.adm-ur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www.r59.nalog.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gu59ru" TargetMode="External"/><Relationship Id="rId4" Type="http://schemas.openxmlformats.org/officeDocument/2006/relationships/webSettings" Target="webSettings.xml"/><Relationship Id="rId9" Type="http://schemas.openxmlformats.org/officeDocument/2006/relationships/hyperlink" Target="http://www.to59.r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9789</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2</cp:revision>
  <cp:lastPrinted>2013-08-05T04:51:00Z</cp:lastPrinted>
  <dcterms:created xsi:type="dcterms:W3CDTF">2013-08-13T09:44:00Z</dcterms:created>
  <dcterms:modified xsi:type="dcterms:W3CDTF">2013-08-13T09:44:00Z</dcterms:modified>
</cp:coreProperties>
</file>